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2B" w:rsidRDefault="00C001D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952500</wp:posOffset>
                </wp:positionV>
                <wp:extent cx="5885180" cy="3267075"/>
                <wp:effectExtent l="0" t="0" r="0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 w:val="0"/>
                                <w:color w:val="704300"/>
                                <w:spacing w:val="0"/>
                                <w:sz w:val="24"/>
                                <w:szCs w:val="24"/>
                              </w:rPr>
                              <w:id w:val="-1874612847"/>
                              <w:placeholder>
                                <w:docPart w:val="2C0C4F65670B47709926BE75B42EF7C8"/>
                              </w:placeholder>
                            </w:sdtPr>
                            <w:sdtEndPr/>
                            <w:sdtContent>
                              <w:p w:rsidR="00951A16" w:rsidRPr="00334698" w:rsidRDefault="00951A16" w:rsidP="00334698">
                                <w:pPr>
                                  <w:pStyle w:val="Heading1"/>
                                  <w:jc w:val="center"/>
                                  <w:rPr>
                                    <w:rFonts w:ascii="Trebuchet MS" w:hAnsi="Trebuchet MS"/>
                                    <w:b w:val="0"/>
                                    <w:color w:val="704300"/>
                                    <w:spacing w:val="0"/>
                                    <w:sz w:val="56"/>
                                    <w:szCs w:val="56"/>
                                  </w:rPr>
                                </w:pPr>
                                <w:r w:rsidRPr="00334698">
                                  <w:rPr>
                                    <w:b w:val="0"/>
                                    <w:sz w:val="56"/>
                                    <w:szCs w:val="56"/>
                                  </w:rPr>
                                  <w:t xml:space="preserve">I-DYG invite youth </w:t>
                                </w:r>
                                <w:r w:rsidR="00334698" w:rsidRPr="00334698">
                                  <w:rPr>
                                    <w:b w:val="0"/>
                                    <w:sz w:val="56"/>
                                    <w:szCs w:val="56"/>
                                  </w:rPr>
                                  <w:t xml:space="preserve">in grade 7 and up </w:t>
                                </w:r>
                                <w:r w:rsidRPr="00334698">
                                  <w:rPr>
                                    <w:b w:val="0"/>
                                    <w:sz w:val="56"/>
                                    <w:szCs w:val="56"/>
                                  </w:rPr>
                                  <w:t>to</w:t>
                                </w:r>
                              </w:p>
                              <w:p w:rsidR="00951A16" w:rsidRPr="002428E3" w:rsidRDefault="00951A16" w:rsidP="00951A16">
                                <w:pPr>
                                  <w:pStyle w:val="Heading1"/>
                                  <w:jc w:val="center"/>
                                  <w:rPr>
                                    <w:sz w:val="144"/>
                                    <w:szCs w:val="144"/>
                                  </w:rPr>
                                </w:pPr>
                                <w:r w:rsidRPr="002428E3">
                                  <w:rPr>
                                    <w:sz w:val="144"/>
                                    <w:szCs w:val="144"/>
                                  </w:rPr>
                                  <w:t>Take a Hike!</w:t>
                                </w:r>
                              </w:p>
                              <w:p w:rsidR="00951A16" w:rsidRPr="00951A16" w:rsidRDefault="00951A16" w:rsidP="00951A16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951A16">
                                  <w:rPr>
                                    <w:rFonts w:asciiTheme="majorHAnsi" w:hAnsiTheme="majorHAns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in</w:t>
                                </w:r>
                                <w:proofErr w:type="gramEnd"/>
                                <w:r w:rsidRPr="00951A16">
                                  <w:rPr>
                                    <w:rFonts w:asciiTheme="majorHAnsi" w:hAnsiTheme="majorHAns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 xml:space="preserve"> Laurier Woods</w:t>
                                </w:r>
                              </w:p>
                              <w:p w:rsidR="00C001D0" w:rsidRDefault="00951A16" w:rsidP="00C001D0">
                                <w:pPr>
                                  <w:jc w:val="center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  <w:sz w:val="52"/>
                                    <w:szCs w:val="52"/>
                                  </w:rPr>
                                  <w:t xml:space="preserve">Sunday May </w:t>
                                </w:r>
                                <w:r w:rsidR="004760CE">
                                  <w:rPr>
                                    <w:rFonts w:asciiTheme="majorHAnsi" w:hAnsiTheme="majorHAnsi"/>
                                    <w:color w:val="auto"/>
                                    <w:sz w:val="52"/>
                                    <w:szCs w:val="52"/>
                                  </w:rPr>
                                  <w:t>25</w:t>
                                </w:r>
                                <w:r w:rsidRPr="00951A16">
                                  <w:rPr>
                                    <w:rFonts w:asciiTheme="majorHAnsi" w:hAnsiTheme="majorHAnsi"/>
                                    <w:color w:val="auto"/>
                                    <w:sz w:val="52"/>
                                    <w:szCs w:val="5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Theme="majorHAnsi" w:hAnsiTheme="majorHAnsi"/>
                                    <w:color w:val="auto"/>
                                    <w:sz w:val="52"/>
                                    <w:szCs w:val="52"/>
                                  </w:rPr>
                                  <w:t xml:space="preserve"> 1 – 3:30 pm</w:t>
                                </w:r>
                                <w:r w:rsidR="00C001D0" w:rsidRPr="00C001D0"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C001D0" w:rsidRDefault="00C001D0" w:rsidP="00C001D0">
                                <w:pPr>
                                  <w:jc w:val="center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C0C2B" w:rsidRPr="00951A16" w:rsidRDefault="00FD3D4A" w:rsidP="00951A16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7pt;margin-top:75pt;width:463.4pt;height:2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" filled="f" fillcolor="#fff5d6" stroked="f">
                <v:fill opacity="58339f"/>
                <v:textbox>
                  <w:txbxContent>
                    <w:sdt>
                      <w:sdtPr>
                        <w:rPr>
                          <w:rFonts w:ascii="Trebuchet MS" w:hAnsi="Trebuchet MS"/>
                          <w:b w:val="0"/>
                          <w:color w:val="704300"/>
                          <w:spacing w:val="0"/>
                          <w:sz w:val="24"/>
                          <w:szCs w:val="24"/>
                        </w:rPr>
                        <w:id w:val="-1874612847"/>
                        <w:placeholder>
                          <w:docPart w:val="2C0C4F65670B47709926BE75B42EF7C8"/>
                        </w:placeholder>
                      </w:sdtPr>
                      <w:sdtEndPr/>
                      <w:sdtContent>
                        <w:p w:rsidR="00951A16" w:rsidRPr="00334698" w:rsidRDefault="00951A16" w:rsidP="00334698">
                          <w:pPr>
                            <w:pStyle w:val="Heading1"/>
                            <w:jc w:val="center"/>
                            <w:rPr>
                              <w:rFonts w:ascii="Trebuchet MS" w:hAnsi="Trebuchet MS"/>
                              <w:b w:val="0"/>
                              <w:color w:val="704300"/>
                              <w:spacing w:val="0"/>
                              <w:sz w:val="56"/>
                              <w:szCs w:val="56"/>
                            </w:rPr>
                          </w:pPr>
                          <w:r w:rsidRPr="00334698">
                            <w:rPr>
                              <w:b w:val="0"/>
                              <w:sz w:val="56"/>
                              <w:szCs w:val="56"/>
                            </w:rPr>
                            <w:t xml:space="preserve">I-DYG invite youth </w:t>
                          </w:r>
                          <w:r w:rsidR="00334698" w:rsidRPr="00334698">
                            <w:rPr>
                              <w:b w:val="0"/>
                              <w:sz w:val="56"/>
                              <w:szCs w:val="56"/>
                            </w:rPr>
                            <w:t xml:space="preserve">in grade 7 and up </w:t>
                          </w:r>
                          <w:r w:rsidRPr="00334698">
                            <w:rPr>
                              <w:b w:val="0"/>
                              <w:sz w:val="56"/>
                              <w:szCs w:val="56"/>
                            </w:rPr>
                            <w:t>to</w:t>
                          </w:r>
                        </w:p>
                        <w:p w:rsidR="00951A16" w:rsidRPr="002428E3" w:rsidRDefault="00951A16" w:rsidP="00951A16">
                          <w:pPr>
                            <w:pStyle w:val="Heading1"/>
                            <w:jc w:val="center"/>
                            <w:rPr>
                              <w:sz w:val="144"/>
                              <w:szCs w:val="144"/>
                            </w:rPr>
                          </w:pPr>
                          <w:r w:rsidRPr="002428E3">
                            <w:rPr>
                              <w:sz w:val="144"/>
                              <w:szCs w:val="144"/>
                            </w:rPr>
                            <w:t>Take a Hike!</w:t>
                          </w:r>
                        </w:p>
                        <w:p w:rsidR="00951A16" w:rsidRPr="00951A16" w:rsidRDefault="00951A16" w:rsidP="00951A16">
                          <w:pPr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proofErr w:type="gramStart"/>
                          <w:r w:rsidRPr="00951A16">
                            <w:rPr>
                              <w:rFonts w:asciiTheme="majorHAnsi" w:hAnsiTheme="majorHAnsi"/>
                              <w:color w:val="000000" w:themeColor="text1"/>
                              <w:sz w:val="72"/>
                              <w:szCs w:val="72"/>
                            </w:rPr>
                            <w:t>in</w:t>
                          </w:r>
                          <w:proofErr w:type="gramEnd"/>
                          <w:r w:rsidRPr="00951A16">
                            <w:rPr>
                              <w:rFonts w:asciiTheme="majorHAnsi" w:hAnsiTheme="majorHAnsi"/>
                              <w:color w:val="000000" w:themeColor="text1"/>
                              <w:sz w:val="72"/>
                              <w:szCs w:val="72"/>
                            </w:rPr>
                            <w:t xml:space="preserve"> Laurier Woods</w:t>
                          </w:r>
                        </w:p>
                        <w:p w:rsidR="00C001D0" w:rsidRDefault="00951A16" w:rsidP="00C001D0">
                          <w:pPr>
                            <w:jc w:val="center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  <w:sz w:val="52"/>
                              <w:szCs w:val="52"/>
                            </w:rPr>
                            <w:t xml:space="preserve">Sunday May </w:t>
                          </w:r>
                          <w:r w:rsidR="004760CE">
                            <w:rPr>
                              <w:rFonts w:asciiTheme="majorHAnsi" w:hAnsiTheme="majorHAnsi"/>
                              <w:color w:val="auto"/>
                              <w:sz w:val="52"/>
                              <w:szCs w:val="52"/>
                            </w:rPr>
                            <w:t>25</w:t>
                          </w:r>
                          <w:r w:rsidRPr="00951A16">
                            <w:rPr>
                              <w:rFonts w:asciiTheme="majorHAnsi" w:hAnsiTheme="majorHAnsi"/>
                              <w:color w:val="auto"/>
                              <w:sz w:val="52"/>
                              <w:szCs w:val="5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ajorHAnsi" w:hAnsiTheme="majorHAnsi"/>
                              <w:color w:val="auto"/>
                              <w:sz w:val="52"/>
                              <w:szCs w:val="52"/>
                            </w:rPr>
                            <w:t xml:space="preserve"> 1 – 3:30 pm</w:t>
                          </w:r>
                          <w:r w:rsidR="00C001D0" w:rsidRPr="00C001D0">
                            <w:rPr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C001D0" w:rsidRDefault="00C001D0" w:rsidP="00C001D0">
                          <w:pPr>
                            <w:jc w:val="center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</w:p>
                        <w:p w:rsidR="00AC0C2B" w:rsidRPr="00951A16" w:rsidRDefault="00FD3D4A" w:rsidP="00951A16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4762500</wp:posOffset>
                </wp:positionV>
                <wp:extent cx="6130290" cy="4276725"/>
                <wp:effectExtent l="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5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890957663"/>
                            </w:sdtPr>
                            <w:sdtEndPr>
                              <w:rPr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sdtEndPr>
                            <w:sdtContent>
                              <w:p w:rsidR="00C001D0" w:rsidRPr="00FD3D4A" w:rsidRDefault="00C001D0" w:rsidP="002428E3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C001D0" w:rsidRPr="00FD3D4A" w:rsidRDefault="00C001D0" w:rsidP="002428E3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428E3" w:rsidRPr="00FD3D4A" w:rsidRDefault="002428E3" w:rsidP="002428E3">
                                <w:pPr>
                                  <w:jc w:val="center"/>
                                  <w:rPr>
                                    <w:color w:val="auto"/>
                                    <w:sz w:val="36"/>
                                    <w:szCs w:val="36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FD3D4A" w:rsidRPr="00FD3D4A" w:rsidRDefault="00EB3355" w:rsidP="00FD3D4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We will </w:t>
                                </w:r>
                                <w:r w:rsidR="00FD3D4A"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depart from Trinity, St. Andrew’s and Calvin and </w:t>
                                </w: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meet at the trail head of Laurier Woods on Brule Ave.</w:t>
                                </w:r>
                                <w:r w:rsidR="00FD3D4A"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Please bring a litter-less lunch.  </w:t>
                                </w:r>
                              </w:p>
                              <w:p w:rsidR="00FD3D4A" w:rsidRPr="00FD3D4A" w:rsidRDefault="00FD3D4A" w:rsidP="00FD3D4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EB3355" w:rsidRPr="00FD3D4A" w:rsidRDefault="00FD3D4A" w:rsidP="00FD3D4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If you need to arrange a ride or </w:t>
                                </w:r>
                              </w:p>
                              <w:p w:rsidR="002428E3" w:rsidRPr="00FD3D4A" w:rsidRDefault="00FD3D4A" w:rsidP="00EB335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2428E3"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or more information contact Tracy Davis at St. Andrew’s United Church (705)472-7680; Lisa Blais at Trinity United Church (705)474-3310 or</w:t>
                                </w: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Jim </w:t>
                                </w:r>
                                <w:proofErr w:type="spellStart"/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Cluff</w:t>
                                </w:r>
                                <w:proofErr w:type="spellEnd"/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from Calvin Presbyterian at</w:t>
                                </w:r>
                                <w:r w:rsidRPr="00FD3D4A"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(705)474-4750</w:t>
                                </w:r>
                                <w:r w:rsidR="002428E3"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.  </w:t>
                                </w:r>
                              </w:p>
                              <w:p w:rsidR="00C001D0" w:rsidRPr="00FD3D4A" w:rsidRDefault="00C001D0" w:rsidP="002428E3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EB3355" w:rsidRPr="00FD3D4A" w:rsidRDefault="00EB3355" w:rsidP="00EB335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The Inter-denominational Youth Group (I-DYG) meets approximately once a month usually at Calvin Presbyterian Church.  </w:t>
                                </w:r>
                              </w:p>
                              <w:p w:rsidR="00EB3355" w:rsidRPr="00FD3D4A" w:rsidRDefault="00EB3355" w:rsidP="00EB335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C001D0" w:rsidRPr="00FD3D4A" w:rsidRDefault="00C001D0" w:rsidP="00C001D0">
                                <w:pPr>
                                  <w:jc w:val="center"/>
                                  <w:rPr>
                                    <w:b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Ask to join our I-DYG </w:t>
                                </w:r>
                                <w:proofErr w:type="spellStart"/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facebook</w:t>
                                </w:r>
                                <w:proofErr w:type="spellEnd"/>
                                <w:r w:rsidRPr="00FD3D4A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3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for more information</w:t>
                                </w:r>
                                <w:r w:rsidRPr="00FD3D4A">
                                  <w:rPr>
                                    <w:b/>
                                    <w:color w:val="auto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EB3355" w:rsidRDefault="00EB3355" w:rsidP="00C001D0">
                                <w:pPr>
                                  <w:jc w:val="center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B3355" w:rsidRPr="00C001D0" w:rsidRDefault="00EB3355" w:rsidP="00C001D0">
                                <w:pPr>
                                  <w:jc w:val="center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C0C2B" w:rsidRPr="00AF15F6" w:rsidRDefault="00FD3D4A" w:rsidP="00AF15F6">
                                <w:pPr>
                                  <w:pStyle w:val="BodyText1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5pt;margin-top:375pt;width:482.7pt;height:3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" filled="f" fillcolor="#fff5d6" stroked="f">
                <v:fill opacity="58339f"/>
                <v:textbox>
                  <w:txbxContent>
                    <w:sdt>
                      <w:sdtPr>
                        <w:rPr>
                          <w:rFonts w:asciiTheme="minorHAnsi" w:hAnsiTheme="minorHAnsi"/>
                          <w:b/>
                          <w:color w:val="000000" w:themeColor="text1"/>
                          <w:sz w:val="25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d w:val="-890957663"/>
                      </w:sdtPr>
                      <w:sdtEndPr>
                        <w:rPr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sdtEndPr>
                      <w:sdtContent>
                        <w:p w:rsidR="00C001D0" w:rsidRPr="00FD3D4A" w:rsidRDefault="00C001D0" w:rsidP="002428E3">
                          <w:pPr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C001D0" w:rsidRPr="00FD3D4A" w:rsidRDefault="00C001D0" w:rsidP="002428E3">
                          <w:pPr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428E3" w:rsidRPr="00FD3D4A" w:rsidRDefault="002428E3" w:rsidP="002428E3">
                          <w:pPr>
                            <w:jc w:val="center"/>
                            <w:rPr>
                              <w:color w:val="auto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FD3D4A" w:rsidRPr="00FD3D4A" w:rsidRDefault="00EB3355" w:rsidP="00FD3D4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We will </w:t>
                          </w:r>
                          <w:r w:rsidR="00FD3D4A"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depart from Trinity, St. Andrew’s and Calvin and </w:t>
                          </w: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meet at the trail head of Laurier Woods on Brule Ave.</w:t>
                          </w:r>
                          <w:r w:rsidR="00FD3D4A"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Please bring a litter-less lunch.  </w:t>
                          </w:r>
                        </w:p>
                        <w:p w:rsidR="00FD3D4A" w:rsidRPr="00FD3D4A" w:rsidRDefault="00FD3D4A" w:rsidP="00FD3D4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EB3355" w:rsidRPr="00FD3D4A" w:rsidRDefault="00FD3D4A" w:rsidP="00FD3D4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If you need to arrange a ride or </w:t>
                          </w:r>
                        </w:p>
                        <w:p w:rsidR="002428E3" w:rsidRPr="00FD3D4A" w:rsidRDefault="00FD3D4A" w:rsidP="00EB335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2428E3"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or more information contact Tracy Davis at St. Andrew’s United Church (705)472-7680; Lisa Blais at Trinity United Church (705)474-3310 or</w:t>
                          </w: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Jim </w:t>
                          </w:r>
                          <w:proofErr w:type="spellStart"/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Cluff</w:t>
                          </w:r>
                          <w:proofErr w:type="spellEnd"/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from Calvin Presbyterian at</w:t>
                          </w:r>
                          <w:r w:rsidRPr="00FD3D4A"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FD3D4A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(705)474-4750</w:t>
                          </w:r>
                          <w:r w:rsidR="002428E3"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.  </w:t>
                          </w:r>
                        </w:p>
                        <w:p w:rsidR="00C001D0" w:rsidRPr="00FD3D4A" w:rsidRDefault="00C001D0" w:rsidP="002428E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EB3355" w:rsidRPr="00FD3D4A" w:rsidRDefault="00EB3355" w:rsidP="00EB335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The Inter-denominational Youth Group (I-DYG) meets approximately once a month usually at Calvin Presbyterian Church.  </w:t>
                          </w:r>
                        </w:p>
                        <w:p w:rsidR="00EB3355" w:rsidRPr="00FD3D4A" w:rsidRDefault="00EB3355" w:rsidP="00EB335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C001D0" w:rsidRPr="00FD3D4A" w:rsidRDefault="00C001D0" w:rsidP="00C001D0">
                          <w:pPr>
                            <w:jc w:val="center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Ask to join our I-DYG </w:t>
                          </w:r>
                          <w:proofErr w:type="spellStart"/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facebook</w:t>
                          </w:r>
                          <w:proofErr w:type="spellEnd"/>
                          <w:r w:rsidRPr="00FD3D4A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for more information</w:t>
                          </w:r>
                          <w:r w:rsidRPr="00FD3D4A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EB3355" w:rsidRDefault="00EB3355" w:rsidP="00C001D0">
                          <w:pPr>
                            <w:jc w:val="center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</w:p>
                        <w:p w:rsidR="00EB3355" w:rsidRPr="00C001D0" w:rsidRDefault="00EB3355" w:rsidP="00C001D0">
                          <w:pPr>
                            <w:jc w:val="center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</w:p>
                        <w:p w:rsidR="00AC0C2B" w:rsidRPr="00AF15F6" w:rsidRDefault="00FD3D4A" w:rsidP="00AF15F6">
                          <w:pPr>
                            <w:pStyle w:val="BodyText1"/>
                          </w:pP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168130"/>
                <wp:effectExtent l="381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16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2B" w:rsidRDefault="00114D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8616408" wp14:editId="4B4790A0">
                                  <wp:extent cx="6657975" cy="8898041"/>
                                  <wp:effectExtent l="76200" t="38100" r="47625" b="0"/>
                                  <wp:docPr id="1" name="Picture 1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8898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6"/>
                                            <a:tile tx="0" ty="0" sx="100000" sy="100000" flip="none" algn="tl"/>
                                          </a:blipFill>
                                          <a:ln w="44450" cap="rnd">
                                            <a:solidFill>
                                              <a:schemeClr val="accent1">
                                                <a:lumMod val="75000"/>
                                                <a:alpha val="55000"/>
                                              </a:schemeClr>
                                            </a:solidFill>
                                            <a:bevel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 w="152400" h="50800" prst="softRound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.8pt;margin-top:23.75pt;width:588.65pt;height:7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Bd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" stroked="f">
                <v:textbox>
                  <w:txbxContent>
                    <w:p w:rsidR="00AC0C2B" w:rsidRDefault="00114D29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8616408" wp14:editId="4B4790A0">
                            <wp:extent cx="6657975" cy="8898041"/>
                            <wp:effectExtent l="76200" t="38100" r="47625" b="0"/>
                            <wp:docPr id="1" name="Picture 1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8898041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6"/>
                                      <a:tile tx="0" ty="0" sx="100000" sy="100000" flip="none" algn="tl"/>
                                    </a:blipFill>
                                    <a:ln w="44450" cap="rnd">
                                      <a:solidFill>
                                        <a:schemeClr val="accent1">
                                          <a:lumMod val="75000"/>
                                          <a:alpha val="55000"/>
                                        </a:schemeClr>
                                      </a:solidFill>
                                      <a:bevel/>
                                      <a:headEnd/>
                                      <a:tailEnd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w="152400" h="50800" prst="softRound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C0C2B" w:rsidSect="00AC0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16"/>
    <w:rsid w:val="000A6505"/>
    <w:rsid w:val="00114D29"/>
    <w:rsid w:val="002428E3"/>
    <w:rsid w:val="00283E9B"/>
    <w:rsid w:val="002E0112"/>
    <w:rsid w:val="00334698"/>
    <w:rsid w:val="003700D4"/>
    <w:rsid w:val="004760CE"/>
    <w:rsid w:val="004A79BD"/>
    <w:rsid w:val="005248CE"/>
    <w:rsid w:val="006779D6"/>
    <w:rsid w:val="0092724E"/>
    <w:rsid w:val="00951A16"/>
    <w:rsid w:val="00A21ECD"/>
    <w:rsid w:val="00A22B06"/>
    <w:rsid w:val="00AC0C2B"/>
    <w:rsid w:val="00AF15F6"/>
    <w:rsid w:val="00B231A1"/>
    <w:rsid w:val="00C001D0"/>
    <w:rsid w:val="00C3361F"/>
    <w:rsid w:val="00EB3355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  <w15:docId w15:val="{7D80A134-A6D9-4A82-9164-FDC459F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2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92724E"/>
    <w:pPr>
      <w:spacing w:before="240"/>
      <w:outlineLvl w:val="0"/>
    </w:pPr>
    <w:rPr>
      <w:rFonts w:asciiTheme="majorHAnsi" w:hAnsiTheme="majorHAnsi"/>
      <w:b/>
      <w:color w:val="000000" w:themeColor="text1"/>
      <w:spacing w:val="-60"/>
      <w:sz w:val="96"/>
      <w:szCs w:val="120"/>
    </w:rPr>
  </w:style>
  <w:style w:type="paragraph" w:styleId="Heading2">
    <w:name w:val="heading 2"/>
    <w:basedOn w:val="Normal"/>
    <w:next w:val="Normal"/>
    <w:link w:val="Heading2Char"/>
    <w:qFormat/>
    <w:rsid w:val="000A6505"/>
    <w:pPr>
      <w:outlineLvl w:val="1"/>
    </w:pPr>
    <w:rPr>
      <w:rFonts w:asciiTheme="majorHAnsi" w:hAnsiTheme="majorHAnsi"/>
      <w:b/>
      <w:color w:val="FFFFFF" w:themeColor="background1"/>
      <w:sz w:val="32"/>
      <w:szCs w:val="40"/>
    </w:rPr>
  </w:style>
  <w:style w:type="paragraph" w:styleId="Heading3">
    <w:name w:val="heading 3"/>
    <w:basedOn w:val="Normal"/>
    <w:next w:val="Normal"/>
    <w:qFormat/>
    <w:rsid w:val="00AC0C2B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0A6505"/>
    <w:pPr>
      <w:spacing w:after="120" w:line="360" w:lineRule="auto"/>
    </w:pPr>
    <w:rPr>
      <w:rFonts w:asciiTheme="minorHAnsi" w:hAnsiTheme="minorHAnsi"/>
      <w:b/>
      <w:color w:val="000000" w:themeColor="text1"/>
      <w:sz w:val="25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51A16"/>
    <w:rPr>
      <w:rFonts w:asciiTheme="majorHAnsi" w:hAnsiTheme="majorHAnsi"/>
      <w:b/>
      <w:color w:val="FFFFFF" w:themeColor="background1"/>
      <w:sz w:val="32"/>
      <w:szCs w:val="40"/>
    </w:rPr>
  </w:style>
  <w:style w:type="paragraph" w:customStyle="1" w:styleId="FB8A94AEFF1A42A1A20C98653F254E87">
    <w:name w:val="FB8A94AEFF1A42A1A20C98653F254E87"/>
    <w:rsid w:val="00951A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arthDay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C4F65670B47709926BE75B42E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27F3-FDF7-46D3-9D89-1244F13F2E9F}"/>
      </w:docPartPr>
      <w:docPartBody>
        <w:p w:rsidR="00667F1C" w:rsidRDefault="004A3C8C">
          <w:pPr>
            <w:pStyle w:val="2C0C4F65670B47709926BE75B42EF7C8"/>
          </w:pPr>
          <w:r>
            <w:t>Your Earth Day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C"/>
    <w:rsid w:val="000A1909"/>
    <w:rsid w:val="004A3C8C"/>
    <w:rsid w:val="00667F1C"/>
    <w:rsid w:val="00A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1C678E5E9E497F8258A077478ACD1D">
    <w:name w:val="E41C678E5E9E497F8258A077478ACD1D"/>
  </w:style>
  <w:style w:type="character" w:customStyle="1" w:styleId="Heading2Char">
    <w:name w:val="Heading 2 Char"/>
    <w:basedOn w:val="DefaultParagraphFont"/>
    <w:link w:val="Heading2"/>
    <w:rPr>
      <w:rFonts w:asciiTheme="majorHAnsi" w:eastAsia="Times New Roman" w:hAnsiTheme="majorHAnsi" w:cs="Times New Roman"/>
      <w:b/>
      <w:color w:val="FFFFFF" w:themeColor="background1"/>
      <w:sz w:val="40"/>
      <w:szCs w:val="40"/>
      <w:lang w:val="en-US" w:eastAsia="en-US"/>
    </w:rPr>
  </w:style>
  <w:style w:type="paragraph" w:customStyle="1" w:styleId="FB8A94AEFF1A42A1A20C98653F254E87">
    <w:name w:val="FB8A94AEFF1A42A1A20C98653F254E87"/>
  </w:style>
  <w:style w:type="paragraph" w:customStyle="1" w:styleId="sponsoredby">
    <w:name w:val="sponsored by"/>
    <w:basedOn w:val="Normal"/>
    <w:pPr>
      <w:spacing w:after="0" w:line="240" w:lineRule="auto"/>
    </w:pPr>
    <w:rPr>
      <w:rFonts w:eastAsia="Times New Roman" w:cs="Times New Roman"/>
      <w:b/>
      <w:color w:val="FFFFFF" w:themeColor="background1"/>
      <w:sz w:val="25"/>
      <w:szCs w:val="24"/>
      <w:lang w:val="en-US" w:eastAsia="en-US"/>
    </w:rPr>
  </w:style>
  <w:style w:type="paragraph" w:customStyle="1" w:styleId="CAB1C44C0852483CA46492EC85CA434B">
    <w:name w:val="CAB1C44C0852483CA46492EC85CA434B"/>
  </w:style>
  <w:style w:type="paragraph" w:customStyle="1" w:styleId="2C0C4F65670B47709926BE75B42EF7C8">
    <w:name w:val="2C0C4F65670B47709926BE75B42EF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7D1FEA-0DEE-4655-A89F-669164CDF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EarthDayEventFlyer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Blais</cp:lastModifiedBy>
  <cp:revision>2</cp:revision>
  <cp:lastPrinted>2014-05-07T15:18:00Z</cp:lastPrinted>
  <dcterms:created xsi:type="dcterms:W3CDTF">2014-05-07T15:19:00Z</dcterms:created>
  <dcterms:modified xsi:type="dcterms:W3CDTF">2014-05-07T15:19:00Z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