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943CA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DDC724" wp14:editId="082D8D84">
                <wp:simplePos x="0" y="0"/>
                <wp:positionH relativeFrom="page">
                  <wp:posOffset>428625</wp:posOffset>
                </wp:positionH>
                <wp:positionV relativeFrom="page">
                  <wp:posOffset>382270</wp:posOffset>
                </wp:positionV>
                <wp:extent cx="6743700" cy="622935"/>
                <wp:effectExtent l="0" t="0" r="0" b="5715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136E72" w:rsidRDefault="00BF1C46" w:rsidP="00052B47">
                            <w:pPr>
                              <w:pStyle w:val="Masthead"/>
                              <w:jc w:val="center"/>
                            </w:pPr>
                            <w:r>
                              <w:t xml:space="preserve">Trinity Events </w:t>
                            </w:r>
                            <w:r w:rsidR="00943CAE">
                              <w:t>–</w:t>
                            </w:r>
                            <w:r w:rsidR="007B5580">
                              <w:t xml:space="preserve">May </w:t>
                            </w:r>
                            <w:r w:rsidR="00881BC2"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.75pt;margin-top:30.1pt;width:531pt;height:49.0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" filled="f" stroked="f" strokecolor="white">
                <v:textbox style="mso-fit-shape-to-text:t" inset="0,0,0,0">
                  <w:txbxContent>
                    <w:p w:rsidR="00136E72" w:rsidRPr="00136E72" w:rsidRDefault="00BF1C46" w:rsidP="00052B47">
                      <w:pPr>
                        <w:pStyle w:val="Masthead"/>
                        <w:jc w:val="center"/>
                      </w:pPr>
                      <w:r>
                        <w:t xml:space="preserve">Trinity Events </w:t>
                      </w:r>
                      <w:r w:rsidR="00943CAE">
                        <w:t>–</w:t>
                      </w:r>
                      <w:r w:rsidR="007B5580">
                        <w:t xml:space="preserve">May </w:t>
                      </w:r>
                      <w:r w:rsidR="00881BC2"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69AC7D6" wp14:editId="0AF13024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772795"/>
                <wp:effectExtent l="0" t="0" r="3810" b="0"/>
                <wp:wrapNone/>
                <wp:docPr id="7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7in;margin-top:36pt;width:63.45pt;height:6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" filled="f" fillcolor="#9c0" stroked="f" strokecolor="gray">
                <v:textbox style="mso-fit-shape-to-text:t" inset=",7.2pt,,7.2pt">
                  <w:txbxContent>
                    <w:p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112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D08EEC" wp14:editId="1907D645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772795"/>
                <wp:effectExtent l="0" t="0" r="3810" b="0"/>
                <wp:wrapNone/>
                <wp:docPr id="7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8F5" w:rsidRPr="00FA1230" w:rsidRDefault="004948F5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234pt;margin-top:18pt;width:63.45pt;height:6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4948F5" w:rsidRPr="00FA1230" w:rsidRDefault="004948F5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 w:rsidP="00052B47">
      <w:pPr>
        <w:jc w:val="center"/>
      </w:pPr>
    </w:p>
    <w:p w:rsidR="00136E72" w:rsidRDefault="00136E72"/>
    <w:p w:rsidR="00136E72" w:rsidRPr="00881BC2" w:rsidRDefault="00112AD7" w:rsidP="00052B4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0D8AA49" wp14:editId="3309864B">
                <wp:simplePos x="0" y="0"/>
                <wp:positionH relativeFrom="page">
                  <wp:posOffset>457200</wp:posOffset>
                </wp:positionH>
                <wp:positionV relativeFrom="page">
                  <wp:posOffset>1257300</wp:posOffset>
                </wp:positionV>
                <wp:extent cx="6858000" cy="2028825"/>
                <wp:effectExtent l="0" t="0" r="8890" b="3810"/>
                <wp:wrapNone/>
                <wp:docPr id="7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88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A1" w:rsidRPr="00F137F9" w:rsidRDefault="000159A1" w:rsidP="00F137F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36pt;margin-top:99pt;width:540pt;height:159.7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" fillcolor="#036" stroked="f">
                <v:fill opacity="51143f"/>
                <v:textbox style="mso-fit-shape-to-text:t" inset="0,0,0,0">
                  <w:txbxContent>
                    <w:p w:rsidR="000159A1" w:rsidRPr="00F137F9" w:rsidRDefault="000159A1" w:rsidP="00F137F9"/>
                  </w:txbxContent>
                </v:textbox>
                <w10:wrap anchorx="page" anchory="page"/>
              </v:shape>
            </w:pict>
          </mc:Fallback>
        </mc:AlternateContent>
      </w:r>
    </w:p>
    <w:p w:rsidR="00761334" w:rsidRDefault="00761334" w:rsidP="00761334">
      <w:pPr>
        <w:autoSpaceDE w:val="0"/>
        <w:autoSpaceDN w:val="0"/>
        <w:adjustRightInd w:val="0"/>
        <w:rPr>
          <w:rFonts w:ascii="Tempus Sans ITC" w:hAnsi="Tempus Sans ITC" w:cs="FuturaStd-Bold"/>
          <w:b/>
          <w:bCs/>
          <w:sz w:val="36"/>
          <w:szCs w:val="36"/>
          <w:lang w:eastAsia="en-CA"/>
        </w:rPr>
      </w:pPr>
    </w:p>
    <w:p w:rsidR="00136E72" w:rsidRDefault="004A354A" w:rsidP="004A354A">
      <w:pPr>
        <w:autoSpaceDE w:val="0"/>
        <w:autoSpaceDN w:val="0"/>
        <w:adjustRightInd w:val="0"/>
        <w:jc w:val="center"/>
      </w:pPr>
      <w:r>
        <w:rPr>
          <w:rFonts w:ascii="Tempus Sans ITC" w:hAnsi="Tempus Sans ITC" w:cs="FuturaStd-Bold"/>
          <w:b/>
          <w:bCs/>
          <w:color w:val="262626" w:themeColor="text1" w:themeTint="D9"/>
          <w:sz w:val="36"/>
          <w:szCs w:val="36"/>
          <w:lang w:eastAsia="en-CA"/>
        </w:rPr>
        <w:t>Jo</w:t>
      </w:r>
      <w:r w:rsidR="009E6338" w:rsidRPr="009E6338">
        <w:rPr>
          <w:rFonts w:ascii="Tempus Sans ITC" w:hAnsi="Tempus Sans ITC" w:cs="FuturaStd-Bold"/>
          <w:b/>
          <w:bCs/>
          <w:color w:val="262626" w:themeColor="text1" w:themeTint="D9"/>
          <w:sz w:val="36"/>
          <w:szCs w:val="36"/>
          <w:lang w:eastAsia="en-CA"/>
        </w:rPr>
        <w:t>in us for worship Sunday mornings at 10:30 am!</w:t>
      </w:r>
    </w:p>
    <w:p w:rsidR="00541C5C" w:rsidRPr="00AB659D" w:rsidRDefault="00541C5C" w:rsidP="004A354A">
      <w:pPr>
        <w:rPr>
          <w:rFonts w:ascii="Helvetica" w:hAnsi="Helvetica" w:cs="Helvetica"/>
          <w:lang w:val="en-CA"/>
        </w:rPr>
      </w:pPr>
    </w:p>
    <w:p w:rsidR="00BB2BC0" w:rsidRDefault="00BB2BC0" w:rsidP="00DD5B5D">
      <w:pPr>
        <w:rPr>
          <w:rFonts w:ascii="Helvetica" w:hAnsi="Helvetica" w:cs="Helvetica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703808" behindDoc="1" locked="0" layoutInCell="1" allowOverlap="1" wp14:anchorId="1E094272" wp14:editId="6446DF5C">
            <wp:simplePos x="0" y="0"/>
            <wp:positionH relativeFrom="column">
              <wp:posOffset>86360</wp:posOffset>
            </wp:positionH>
            <wp:positionV relativeFrom="paragraph">
              <wp:posOffset>84455</wp:posOffset>
            </wp:positionV>
            <wp:extent cx="3535680" cy="4581525"/>
            <wp:effectExtent l="0" t="0" r="7620" b="9525"/>
            <wp:wrapThrough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idsummer night's dream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C0" w:rsidRDefault="00BB2BC0" w:rsidP="00DD5B5D">
      <w:pPr>
        <w:rPr>
          <w:rFonts w:ascii="Helvetica" w:hAnsi="Helvetica" w:cs="Helvetica"/>
          <w:lang w:val="en-CA"/>
        </w:rPr>
      </w:pPr>
    </w:p>
    <w:p w:rsidR="00BB2BC0" w:rsidRDefault="00BB2BC0" w:rsidP="00DD5B5D">
      <w:pPr>
        <w:rPr>
          <w:rFonts w:ascii="Helvetica" w:hAnsi="Helvetica" w:cs="Helvetica"/>
          <w:lang w:val="en-CA"/>
        </w:rPr>
      </w:pPr>
    </w:p>
    <w:p w:rsidR="00BB2BC0" w:rsidRDefault="00BB2BC0" w:rsidP="00DD5B5D">
      <w:pPr>
        <w:rPr>
          <w:rFonts w:ascii="Helvetica" w:hAnsi="Helvetica" w:cs="Helvetica"/>
          <w:lang w:val="en-CA"/>
        </w:rPr>
      </w:pPr>
    </w:p>
    <w:p w:rsidR="007D52F0" w:rsidRPr="00AB659D" w:rsidRDefault="003B7608" w:rsidP="00DD5B5D">
      <w:pPr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>Mustard Seed p</w:t>
      </w:r>
      <w:r w:rsidR="007D52F0" w:rsidRPr="00AB659D">
        <w:rPr>
          <w:rFonts w:ascii="Helvetica" w:hAnsi="Helvetica" w:cs="Helvetica"/>
          <w:lang w:val="en-CA"/>
        </w:rPr>
        <w:t>resents a musical comedy of mischief, mayhem, fairies and fools</w:t>
      </w:r>
      <w:r w:rsidRPr="00AB659D">
        <w:rPr>
          <w:rFonts w:ascii="Helvetica" w:hAnsi="Helvetica" w:cs="Helvetica"/>
          <w:lang w:val="en-CA"/>
        </w:rPr>
        <w:t>!</w:t>
      </w:r>
    </w:p>
    <w:p w:rsidR="007D52F0" w:rsidRPr="00AB659D" w:rsidRDefault="003B7608" w:rsidP="003B7608">
      <w:pPr>
        <w:ind w:left="720"/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b/>
          <w:i/>
          <w:lang w:val="en-CA"/>
        </w:rPr>
        <w:t>Dream On</w:t>
      </w:r>
      <w:r w:rsidRPr="00AB659D">
        <w:rPr>
          <w:rFonts w:ascii="Helvetica" w:hAnsi="Helvetica" w:cs="Helvetica"/>
          <w:lang w:val="en-CA"/>
        </w:rPr>
        <w:t xml:space="preserve"> is </w:t>
      </w:r>
      <w:r w:rsidR="007D52F0" w:rsidRPr="00AB659D">
        <w:rPr>
          <w:rFonts w:ascii="Helvetica" w:hAnsi="Helvetica" w:cs="Helvetica"/>
          <w:lang w:val="en-CA"/>
        </w:rPr>
        <w:t>adapted from Shakespeare's Midsummer Night's Dream</w:t>
      </w:r>
      <w:r w:rsidRPr="00AB659D">
        <w:rPr>
          <w:rFonts w:ascii="Helvetica" w:hAnsi="Helvetica" w:cs="Helvetica"/>
          <w:lang w:val="en-CA"/>
        </w:rPr>
        <w:t xml:space="preserve"> and is d</w:t>
      </w:r>
      <w:r w:rsidR="007D52F0" w:rsidRPr="00AB659D">
        <w:rPr>
          <w:rFonts w:ascii="Helvetica" w:hAnsi="Helvetica" w:cs="Helvetica"/>
          <w:lang w:val="en-CA"/>
        </w:rPr>
        <w:t xml:space="preserve">irected by Darlene </w:t>
      </w:r>
      <w:proofErr w:type="spellStart"/>
      <w:r w:rsidR="007D52F0" w:rsidRPr="00AB659D">
        <w:rPr>
          <w:rFonts w:ascii="Helvetica" w:hAnsi="Helvetica" w:cs="Helvetica"/>
          <w:lang w:val="en-CA"/>
        </w:rPr>
        <w:t>Laferriere</w:t>
      </w:r>
      <w:proofErr w:type="spellEnd"/>
      <w:r w:rsidR="00BB2BC0">
        <w:rPr>
          <w:rFonts w:ascii="Helvetica" w:hAnsi="Helvetica" w:cs="Helvetica"/>
          <w:lang w:val="en-CA"/>
        </w:rPr>
        <w:t xml:space="preserve"> with musical direction by Brenda </w:t>
      </w:r>
      <w:proofErr w:type="spellStart"/>
      <w:r w:rsidR="00BB2BC0">
        <w:rPr>
          <w:rFonts w:ascii="Helvetica" w:hAnsi="Helvetica" w:cs="Helvetica"/>
          <w:lang w:val="en-CA"/>
        </w:rPr>
        <w:t>McLay</w:t>
      </w:r>
      <w:proofErr w:type="spellEnd"/>
      <w:r w:rsidR="00BB2BC0">
        <w:rPr>
          <w:rFonts w:ascii="Helvetica" w:hAnsi="Helvetica" w:cs="Helvetica"/>
          <w:lang w:val="en-CA"/>
        </w:rPr>
        <w:t>.</w:t>
      </w:r>
    </w:p>
    <w:p w:rsidR="00AB659D" w:rsidRDefault="00AB659D" w:rsidP="003B7608">
      <w:pPr>
        <w:ind w:left="720"/>
        <w:rPr>
          <w:rFonts w:ascii="Helvetica" w:hAnsi="Helvetica" w:cs="Helvetica"/>
          <w:lang w:val="en-CA"/>
        </w:rPr>
      </w:pPr>
    </w:p>
    <w:p w:rsidR="007D52F0" w:rsidRPr="00AB659D" w:rsidRDefault="007D52F0" w:rsidP="003B7608">
      <w:pPr>
        <w:ind w:left="720"/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>Saturday June 13th at 7 pm and Sunday June 14th at 1:30 pm</w:t>
      </w:r>
    </w:p>
    <w:p w:rsidR="00BB2BC0" w:rsidRDefault="00BB2BC0" w:rsidP="00AB659D">
      <w:pPr>
        <w:rPr>
          <w:rFonts w:ascii="Helvetica" w:hAnsi="Helvetica" w:cs="Helvetica"/>
          <w:lang w:val="en-CA"/>
        </w:rPr>
      </w:pPr>
    </w:p>
    <w:p w:rsidR="007D52F0" w:rsidRPr="00AB659D" w:rsidRDefault="007D52F0" w:rsidP="00AB659D">
      <w:pPr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>Trinity United Church, North Bay</w:t>
      </w:r>
      <w:r w:rsidR="00AB659D">
        <w:rPr>
          <w:rFonts w:ascii="Helvetica" w:hAnsi="Helvetica" w:cs="Helvetica"/>
          <w:lang w:val="en-CA"/>
        </w:rPr>
        <w:t xml:space="preserve"> </w:t>
      </w:r>
      <w:r w:rsidRPr="00AB659D">
        <w:rPr>
          <w:rFonts w:ascii="Helvetica" w:hAnsi="Helvetica" w:cs="Helvetica"/>
          <w:lang w:val="en-CA"/>
        </w:rPr>
        <w:t>(Ferguson at McIntyre)</w:t>
      </w:r>
    </w:p>
    <w:p w:rsidR="007D52F0" w:rsidRDefault="007D52F0" w:rsidP="003B7608">
      <w:pPr>
        <w:ind w:left="720"/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 xml:space="preserve">$10 </w:t>
      </w:r>
      <w:proofErr w:type="gramStart"/>
      <w:r w:rsidRPr="00AB659D">
        <w:rPr>
          <w:rFonts w:ascii="Helvetica" w:hAnsi="Helvetica" w:cs="Helvetica"/>
          <w:lang w:val="en-CA"/>
        </w:rPr>
        <w:t>Adults  $</w:t>
      </w:r>
      <w:proofErr w:type="gramEnd"/>
      <w:r w:rsidRPr="00AB659D">
        <w:rPr>
          <w:rFonts w:ascii="Helvetica" w:hAnsi="Helvetica" w:cs="Helvetica"/>
          <w:lang w:val="en-CA"/>
        </w:rPr>
        <w:t>5 (Children 12 and under)</w:t>
      </w:r>
    </w:p>
    <w:p w:rsidR="00BB2BC0" w:rsidRPr="00AB659D" w:rsidRDefault="00BB2BC0" w:rsidP="003B7608">
      <w:pPr>
        <w:ind w:left="720"/>
        <w:rPr>
          <w:rFonts w:ascii="Helvetica" w:hAnsi="Helvetica" w:cs="Helvetica"/>
          <w:lang w:val="en-CA"/>
        </w:rPr>
      </w:pPr>
    </w:p>
    <w:p w:rsidR="007D52F0" w:rsidRPr="00AB659D" w:rsidRDefault="007D52F0" w:rsidP="003B7608">
      <w:pPr>
        <w:ind w:left="720"/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>Tickets available at the Church Office or the Door</w:t>
      </w:r>
    </w:p>
    <w:p w:rsidR="00AB659D" w:rsidRDefault="00AB659D" w:rsidP="003B7608">
      <w:pPr>
        <w:ind w:left="720"/>
        <w:rPr>
          <w:rFonts w:ascii="Helvetica" w:hAnsi="Helvetica" w:cs="Helvetica"/>
          <w:lang w:val="en-CA"/>
        </w:rPr>
      </w:pPr>
    </w:p>
    <w:p w:rsidR="007D52F0" w:rsidRPr="00AB659D" w:rsidRDefault="007D52F0" w:rsidP="003B7608">
      <w:pPr>
        <w:ind w:left="720"/>
        <w:rPr>
          <w:rFonts w:ascii="Helvetica" w:hAnsi="Helvetica" w:cs="Helvetica"/>
          <w:lang w:val="en-CA"/>
        </w:rPr>
      </w:pPr>
      <w:r w:rsidRPr="00AB659D">
        <w:rPr>
          <w:rFonts w:ascii="Helvetica" w:hAnsi="Helvetica" w:cs="Helvetica"/>
          <w:lang w:val="en-CA"/>
        </w:rPr>
        <w:t>For more information please contact Lisa Blais (705)474-3310 or blais.trinity@gmail.com</w:t>
      </w:r>
    </w:p>
    <w:p w:rsidR="00136E72" w:rsidRDefault="00136E72"/>
    <w:p w:rsidR="004A354A" w:rsidRDefault="004A354A" w:rsidP="002949D0">
      <w:pPr>
        <w:rPr>
          <w:rFonts w:ascii="Tempus Sans ITC" w:hAnsi="Tempus Sans ITC"/>
          <w:b/>
          <w:sz w:val="36"/>
          <w:lang w:val="en-CA"/>
        </w:rPr>
      </w:pPr>
    </w:p>
    <w:p w:rsidR="00BB2BC0" w:rsidRDefault="00BB2BC0" w:rsidP="00BB2BC0">
      <w:pPr>
        <w:jc w:val="center"/>
        <w:rPr>
          <w:rFonts w:ascii="Tempus Sans ITC" w:hAnsi="Tempus Sans ITC"/>
          <w:b/>
          <w:sz w:val="36"/>
          <w:lang w:val="en-CA"/>
        </w:rPr>
      </w:pPr>
    </w:p>
    <w:p w:rsidR="002949D0" w:rsidRPr="00DD5B5D" w:rsidRDefault="00112AD7" w:rsidP="00BB2BC0">
      <w:pPr>
        <w:jc w:val="center"/>
        <w:rPr>
          <w:rFonts w:ascii="Tempus Sans ITC" w:hAnsi="Tempus Sans ITC"/>
          <w:sz w:val="28"/>
          <w:lang w:val="en-CA"/>
        </w:rPr>
      </w:pPr>
      <w:r w:rsidRPr="00DD5B5D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D7F5C0" wp14:editId="79FBA994">
                <wp:simplePos x="0" y="0"/>
                <wp:positionH relativeFrom="page">
                  <wp:posOffset>3174365</wp:posOffset>
                </wp:positionH>
                <wp:positionV relativeFrom="page">
                  <wp:posOffset>6469380</wp:posOffset>
                </wp:positionV>
                <wp:extent cx="2172335" cy="2875915"/>
                <wp:effectExtent l="3175" t="0" r="0" b="635"/>
                <wp:wrapNone/>
                <wp:docPr id="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9F" w:rsidRDefault="007C079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249.95pt;margin-top:509.4pt;width:171.05pt;height:226.45pt;z-index:251687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" filled="f" stroked="f">
                <v:textbox style="mso-fit-shape-to-text:t">
                  <w:txbxContent>
                    <w:p w:rsidR="007C079F" w:rsidRDefault="007C079F"/>
                  </w:txbxContent>
                </v:textbox>
                <w10:wrap anchorx="page" anchory="page"/>
              </v:shape>
            </w:pict>
          </mc:Fallback>
        </mc:AlternateContent>
      </w:r>
      <w:r w:rsidR="002949D0" w:rsidRPr="00DD5B5D">
        <w:rPr>
          <w:rFonts w:ascii="Tempus Sans ITC" w:hAnsi="Tempus Sans ITC"/>
          <w:b/>
          <w:sz w:val="36"/>
          <w:lang w:val="en-CA"/>
        </w:rPr>
        <w:t>Testosterone Warning</w:t>
      </w:r>
      <w:r w:rsidR="002949D0" w:rsidRPr="00DD5B5D">
        <w:rPr>
          <w:rFonts w:ascii="Tempus Sans ITC" w:hAnsi="Tempus Sans ITC"/>
          <w:b/>
          <w:sz w:val="28"/>
          <w:lang w:val="en-CA"/>
        </w:rPr>
        <w:t>!</w:t>
      </w:r>
    </w:p>
    <w:p w:rsidR="002949D0" w:rsidRPr="00DD5B5D" w:rsidRDefault="002949D0" w:rsidP="00BB2BC0">
      <w:pPr>
        <w:jc w:val="center"/>
        <w:rPr>
          <w:rFonts w:ascii="Helvetica" w:hAnsi="Helvetica" w:cs="Helvetica"/>
          <w:lang w:val="en-CA"/>
        </w:rPr>
      </w:pPr>
      <w:r w:rsidRPr="00DD5B5D">
        <w:rPr>
          <w:rFonts w:ascii="Helvetica" w:hAnsi="Helvetica" w:cs="Helvetica"/>
          <w:lang w:val="en"/>
        </w:rPr>
        <w:t>The annual Men’s “Trinity Testosterone” canoe trip tradition continues in June of 2015! All men who are members or friends of Trinity are welcome to join up—but numbers are limited!</w:t>
      </w:r>
    </w:p>
    <w:p w:rsidR="002949D0" w:rsidRPr="00DD5B5D" w:rsidRDefault="002949D0" w:rsidP="00BB2BC0">
      <w:pPr>
        <w:jc w:val="center"/>
        <w:rPr>
          <w:rFonts w:ascii="Helvetica" w:hAnsi="Helvetica" w:cs="Helvetica"/>
          <w:lang w:val="en-CA"/>
        </w:rPr>
      </w:pPr>
    </w:p>
    <w:p w:rsidR="00136E72" w:rsidRPr="007D52F0" w:rsidRDefault="00BB2BC0" w:rsidP="00BB2BC0">
      <w:pPr>
        <w:jc w:val="center"/>
        <w:rPr>
          <w:rFonts w:ascii="Cambria" w:hAnsi="Cambria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4832" behindDoc="1" locked="0" layoutInCell="1" allowOverlap="1" wp14:anchorId="6FF6276E" wp14:editId="51538E49">
            <wp:simplePos x="0" y="0"/>
            <wp:positionH relativeFrom="column">
              <wp:posOffset>85725</wp:posOffset>
            </wp:positionH>
            <wp:positionV relativeFrom="paragraph">
              <wp:posOffset>342900</wp:posOffset>
            </wp:positionV>
            <wp:extent cx="205740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400" y="21062"/>
                <wp:lineTo x="21400" y="0"/>
                <wp:lineTo x="0" y="0"/>
              </wp:wrapPolygon>
            </wp:wrapThrough>
            <wp:docPr id="1" name="Picture 1" descr="C:\Users\Lisa\AppData\Local\Microsoft\Windows\Temporary Internet Files\Content.IE5\DUC2B8AC\CANOE_B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DUC2B8AC\CANOE_B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D0" w:rsidRPr="00DD5B5D">
        <w:rPr>
          <w:rFonts w:ascii="Helvetica" w:hAnsi="Helvetica" w:cs="Helvetica"/>
          <w:lang w:val="en"/>
        </w:rPr>
        <w:t>The Trinity Testosterone Trip of 2015 will take refuge in the northern wilderness between the evening of Friday June 26ththrough to the evening of Sunday June 28</w:t>
      </w:r>
      <w:r w:rsidR="002949D0" w:rsidRPr="00BB2BC0">
        <w:rPr>
          <w:rFonts w:ascii="Helvetica" w:hAnsi="Helvetica" w:cs="Helvetica"/>
          <w:vertAlign w:val="superscript"/>
          <w:lang w:val="en"/>
        </w:rPr>
        <w:t>th</w:t>
      </w:r>
      <w:r>
        <w:rPr>
          <w:rFonts w:ascii="Helvetica" w:hAnsi="Helvetica" w:cs="Helvetica"/>
          <w:lang w:val="en"/>
        </w:rPr>
        <w:t>.  O</w:t>
      </w:r>
      <w:r w:rsidR="002949D0" w:rsidRPr="00DD5B5D">
        <w:rPr>
          <w:rFonts w:ascii="Helvetica" w:hAnsi="Helvetica" w:cs="Helvetica"/>
          <w:lang w:val="en"/>
        </w:rPr>
        <w:t>n May 31</w:t>
      </w:r>
      <w:r w:rsidR="002949D0" w:rsidRPr="00DD5B5D">
        <w:rPr>
          <w:rFonts w:ascii="Helvetica" w:hAnsi="Helvetica" w:cs="Helvetica"/>
          <w:vertAlign w:val="superscript"/>
          <w:lang w:val="en"/>
        </w:rPr>
        <w:t>st</w:t>
      </w:r>
      <w:r>
        <w:rPr>
          <w:rFonts w:ascii="Helvetica" w:hAnsi="Helvetica" w:cs="Helvetica"/>
          <w:lang w:val="en"/>
        </w:rPr>
        <w:t>, men who are interested in attending the Trinity Testosterone are invited to gather in</w:t>
      </w:r>
      <w:r w:rsidR="002949D0" w:rsidRPr="00DD5B5D">
        <w:rPr>
          <w:rFonts w:ascii="Helvetica" w:hAnsi="Helvetica" w:cs="Helvetica"/>
          <w:lang w:val="en"/>
        </w:rPr>
        <w:t xml:space="preserve"> Trinity</w:t>
      </w:r>
      <w:r>
        <w:rPr>
          <w:rFonts w:ascii="Helvetica" w:hAnsi="Helvetica" w:cs="Helvetica"/>
          <w:lang w:val="en"/>
        </w:rPr>
        <w:t xml:space="preserve">’s Fireside Room to plan our </w:t>
      </w:r>
      <w:r w:rsidR="002949D0" w:rsidRPr="00DD5B5D">
        <w:rPr>
          <w:rFonts w:ascii="Helvetica" w:hAnsi="Helvetica" w:cs="Helvetica"/>
          <w:lang w:val="en"/>
        </w:rPr>
        <w:t>route and various logistics.</w:t>
      </w:r>
      <w:r w:rsidR="00FE5FA9" w:rsidRPr="00DD5B5D">
        <w:rPr>
          <w:rFonts w:ascii="Helvetica" w:hAnsi="Helvetica" w:cs="Helvetica"/>
          <w:lang w:val="en-CA"/>
        </w:rPr>
        <w:t xml:space="preserve"> </w:t>
      </w:r>
      <w:r w:rsidR="002949D0" w:rsidRPr="00DD5B5D">
        <w:rPr>
          <w:rFonts w:ascii="Helvetica" w:hAnsi="Helvetica" w:cs="Helvetica"/>
          <w:lang w:val="en"/>
        </w:rPr>
        <w:t xml:space="preserve">You don’t need to have a canoe or a canoe partner to sign up. </w:t>
      </w:r>
      <w:r w:rsidR="00112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6BA3F7D" wp14:editId="322243BA">
                <wp:simplePos x="0" y="0"/>
                <wp:positionH relativeFrom="page">
                  <wp:posOffset>457200</wp:posOffset>
                </wp:positionH>
                <wp:positionV relativeFrom="page">
                  <wp:posOffset>8572500</wp:posOffset>
                </wp:positionV>
                <wp:extent cx="805815" cy="772795"/>
                <wp:effectExtent l="0" t="0" r="3810" b="0"/>
                <wp:wrapNone/>
                <wp:docPr id="6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860" w:rsidRPr="00FA1230" w:rsidRDefault="0095586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1" type="#_x0000_t202" style="position:absolute;left:0;text-align:left;margin-left:36pt;margin-top:675pt;width:63.45pt;height:60.85pt;z-index:-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" filled="f" fillcolor="#9c0" stroked="f" strokecolor="gray">
                <v:textbox style="mso-fit-shape-to-text:t" inset=",7.2pt,,7.2pt">
                  <w:txbxContent>
                    <w:p w:rsidR="00955860" w:rsidRPr="00FA1230" w:rsidRDefault="0095586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 w:cs="Helvetica"/>
          <w:lang w:val="en"/>
        </w:rPr>
        <w:t>Some space is still available.</w:t>
      </w:r>
    </w:p>
    <w:p w:rsidR="001B6598" w:rsidRDefault="00112AD7"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8CFB94" wp14:editId="269C41C5">
                <wp:simplePos x="0" y="0"/>
                <wp:positionH relativeFrom="page">
                  <wp:posOffset>2009775</wp:posOffset>
                </wp:positionH>
                <wp:positionV relativeFrom="page">
                  <wp:posOffset>9515475</wp:posOffset>
                </wp:positionV>
                <wp:extent cx="5257800" cy="228600"/>
                <wp:effectExtent l="0" t="0" r="0" b="0"/>
                <wp:wrapNone/>
                <wp:docPr id="6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5D" w:rsidRPr="00B03C71" w:rsidRDefault="00BB2BC0" w:rsidP="00AF095D">
                            <w:pPr>
                              <w:pStyle w:val="VolumeNumber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t>May</w:t>
                            </w:r>
                            <w:r w:rsidR="00D64FDF">
                              <w:t xml:space="preserve"> </w:t>
                            </w:r>
                            <w:r w:rsidR="003F3A70">
                              <w:t xml:space="preserve"> 2015</w:t>
                            </w:r>
                            <w:proofErr w:type="gramEnd"/>
                            <w:r w:rsidR="00AF095D">
                              <w:t xml:space="preserve">  </w:t>
                            </w:r>
                            <w:r w:rsidR="00AF095D" w:rsidRPr="00AF095D">
                              <w:rPr>
                                <w:rFonts w:cs="Century Gothic"/>
                                <w:sz w:val="12"/>
                                <w:szCs w:val="12"/>
                              </w:rPr>
                              <w:t>●</w:t>
                            </w:r>
                            <w:r w:rsidR="00AF095D" w:rsidRPr="00B03C71">
                              <w:t xml:space="preserve"> </w:t>
                            </w:r>
                            <w:r w:rsidR="008B3C2E">
                              <w:t>Trinity United Church</w:t>
                            </w:r>
                            <w:r w:rsidR="00AF095D">
                              <w:t xml:space="preserve"> </w:t>
                            </w:r>
                            <w:r w:rsidR="00AC4F53" w:rsidRPr="00AF095D">
                              <w:rPr>
                                <w:rFonts w:cs="Century Gothic"/>
                                <w:sz w:val="12"/>
                                <w:szCs w:val="12"/>
                              </w:rPr>
                              <w:t>●</w:t>
                            </w:r>
                            <w:r w:rsidR="00AC4F53" w:rsidRPr="00B03C71">
                              <w:t xml:space="preserve"> (</w:t>
                            </w:r>
                            <w:r w:rsidR="008B3C2E">
                              <w:t>705) 474-3310</w:t>
                            </w:r>
                          </w:p>
                          <w:p w:rsidR="00AF095D" w:rsidRPr="00B03C71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158.25pt;margin-top:749.25pt;width:414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1asQIAALM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" filled="f" stroked="f">
                <v:textbox inset="0,0,0,0">
                  <w:txbxContent>
                    <w:p w:rsidR="00AF095D" w:rsidRPr="00B03C71" w:rsidRDefault="00BB2BC0" w:rsidP="00AF095D">
                      <w:pPr>
                        <w:pStyle w:val="VolumeNumber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</w:rPr>
                      </w:pPr>
                      <w:proofErr w:type="gramStart"/>
                      <w:r>
                        <w:t>May</w:t>
                      </w:r>
                      <w:r w:rsidR="00D64FDF">
                        <w:t xml:space="preserve"> </w:t>
                      </w:r>
                      <w:r w:rsidR="003F3A70">
                        <w:t xml:space="preserve"> 2015</w:t>
                      </w:r>
                      <w:proofErr w:type="gramEnd"/>
                      <w:r w:rsidR="00AF095D">
                        <w:t xml:space="preserve">  </w:t>
                      </w:r>
                      <w:r w:rsidR="00AF095D" w:rsidRPr="00AF095D">
                        <w:rPr>
                          <w:rFonts w:cs="Century Gothic"/>
                          <w:sz w:val="12"/>
                          <w:szCs w:val="12"/>
                        </w:rPr>
                        <w:t>●</w:t>
                      </w:r>
                      <w:r w:rsidR="00AF095D" w:rsidRPr="00B03C71">
                        <w:t xml:space="preserve"> </w:t>
                      </w:r>
                      <w:r w:rsidR="008B3C2E">
                        <w:t>Trinity United Church</w:t>
                      </w:r>
                      <w:r w:rsidR="00AF095D">
                        <w:t xml:space="preserve"> </w:t>
                      </w:r>
                      <w:r w:rsidR="00AC4F53" w:rsidRPr="00AF095D">
                        <w:rPr>
                          <w:rFonts w:cs="Century Gothic"/>
                          <w:sz w:val="12"/>
                          <w:szCs w:val="12"/>
                        </w:rPr>
                        <w:t>●</w:t>
                      </w:r>
                      <w:r w:rsidR="00AC4F53" w:rsidRPr="00B03C71">
                        <w:t xml:space="preserve"> (</w:t>
                      </w:r>
                      <w:r w:rsidR="008B3C2E">
                        <w:t>705) 474-3310</w:t>
                      </w:r>
                    </w:p>
                    <w:p w:rsidR="00AF095D" w:rsidRPr="00B03C71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393F6B6" wp14:editId="6E6C7D48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6858000" cy="227965"/>
                <wp:effectExtent l="0" t="0" r="0" b="635"/>
                <wp:wrapNone/>
                <wp:docPr id="6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6D" w:rsidRDefault="0031146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3" type="#_x0000_t202" style="position:absolute;margin-left:36pt;margin-top:747pt;width:540pt;height:1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" fillcolor="#66707a" stroked="f" strokecolor="gray">
                <v:textbox inset="0,0,0,0">
                  <w:txbxContent>
                    <w:p w:rsidR="0031146D" w:rsidRDefault="0031146D" w:rsidP="00AB0530"/>
                  </w:txbxContent>
                </v:textbox>
                <w10:wrap anchorx="page" anchory="page"/>
              </v:shape>
            </w:pict>
          </mc:Fallback>
        </mc:AlternateContent>
      </w:r>
      <w:r w:rsidRPr="001B6598">
        <w:rPr>
          <w:rFonts w:ascii="Tempus Sans ITC" w:hAnsi="Tempus Sans ITC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30F12D7" wp14:editId="04529A4D">
                <wp:simplePos x="0" y="0"/>
                <wp:positionH relativeFrom="page">
                  <wp:posOffset>342900</wp:posOffset>
                </wp:positionH>
                <wp:positionV relativeFrom="page">
                  <wp:posOffset>4000500</wp:posOffset>
                </wp:positionV>
                <wp:extent cx="805815" cy="772795"/>
                <wp:effectExtent l="0" t="0" r="3810" b="0"/>
                <wp:wrapNone/>
                <wp:docPr id="5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margin-left:27pt;margin-top:315pt;width:63.45pt;height:60.85pt;z-index:-251645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" filled="f" fillcolor="#9c0" stroked="f" strokecolor="gray">
                <v:textbox style="mso-fit-shape-to-text:t" inset=",7.2pt,,7.2pt">
                  <w:txbxContent>
                    <w:p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1B6598">
        <w:t xml:space="preserve"> </w:t>
      </w:r>
    </w:p>
    <w:p w:rsidR="00BB2BC0" w:rsidRDefault="00BB2BC0" w:rsidP="00DD5B5D">
      <w:pPr>
        <w:jc w:val="center"/>
        <w:rPr>
          <w:rFonts w:ascii="Tempus Sans ITC" w:hAnsi="Tempus Sans ITC"/>
          <w:b/>
          <w:sz w:val="40"/>
          <w:szCs w:val="40"/>
        </w:rPr>
      </w:pPr>
    </w:p>
    <w:p w:rsidR="003917A0" w:rsidRDefault="003917A0" w:rsidP="007B5580">
      <w:pPr>
        <w:jc w:val="center"/>
        <w:rPr>
          <w:rFonts w:ascii="Tempus Sans ITC" w:hAnsi="Tempus Sans ITC"/>
          <w:b/>
          <w:sz w:val="36"/>
          <w:szCs w:val="40"/>
        </w:rPr>
      </w:pPr>
    </w:p>
    <w:p w:rsidR="003917A0" w:rsidRDefault="00080627" w:rsidP="007B5580">
      <w:pPr>
        <w:jc w:val="center"/>
        <w:rPr>
          <w:rFonts w:ascii="Tempus Sans ITC" w:hAnsi="Tempus Sans ITC"/>
          <w:b/>
          <w:sz w:val="36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546CF93" wp14:editId="0895FEF7">
                <wp:simplePos x="0" y="0"/>
                <wp:positionH relativeFrom="page">
                  <wp:posOffset>5105400</wp:posOffset>
                </wp:positionH>
                <wp:positionV relativeFrom="page">
                  <wp:posOffset>400050</wp:posOffset>
                </wp:positionV>
                <wp:extent cx="2057400" cy="5943600"/>
                <wp:effectExtent l="19050" t="57150" r="114300" b="76200"/>
                <wp:wrapThrough wrapText="bothSides">
                  <wp:wrapPolygon edited="0">
                    <wp:start x="0" y="-208"/>
                    <wp:lineTo x="-200" y="-138"/>
                    <wp:lineTo x="-200" y="21462"/>
                    <wp:lineTo x="0" y="21808"/>
                    <wp:lineTo x="22400" y="21808"/>
                    <wp:lineTo x="22600" y="20977"/>
                    <wp:lineTo x="22600" y="969"/>
                    <wp:lineTo x="22400" y="-69"/>
                    <wp:lineTo x="22400" y="-208"/>
                    <wp:lineTo x="0" y="-208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5943600"/>
                          <a:chOff x="0" y="-1135093"/>
                          <a:chExt cx="2475864" cy="10663522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135093"/>
                            <a:ext cx="2475864" cy="106635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rgbClr val="0070C0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D74B9" w:rsidRPr="0000278E" w:rsidRDefault="00D94EA5" w:rsidP="0000278E">
                              <w:pPr>
                                <w:spacing w:line="480" w:lineRule="auto"/>
                                <w:rPr>
                                  <w:b/>
                                  <w:i/>
                                  <w:color w:val="1F497D" w:themeColor="text2"/>
                                  <w:sz w:val="28"/>
                                </w:rPr>
                              </w:pPr>
                              <w:r w:rsidRPr="00D94EA5">
                                <w:rPr>
                                  <w:b/>
                                  <w:i/>
                                  <w:color w:val="1F497D" w:themeColor="text2"/>
                                  <w:sz w:val="28"/>
                                </w:rPr>
                                <w:t>Upcoming Events</w:t>
                              </w:r>
                            </w:p>
                            <w:p w:rsidR="003B7608" w:rsidRDefault="003B7608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Sunday May 31</w:t>
                              </w:r>
                              <w:r w:rsidRPr="003B7608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vertAlign w:val="superscript"/>
                                  <w:lang w:val="en-CA"/>
                                </w:rPr>
                                <w:t>st</w:t>
                              </w: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</w:t>
                              </w:r>
                              <w:r w:rsidR="00BB2BC0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10:30</w:t>
                              </w:r>
                              <w:r w:rsidR="0000278E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</w:t>
                              </w:r>
                              <w:r w:rsidR="00BB2BC0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am</w:t>
                              </w:r>
                            </w:p>
                            <w:p w:rsidR="00BB2BC0" w:rsidRDefault="001D67F6" w:rsidP="001D67F6">
                              <w:pPr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</w:pPr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Worship </w:t>
                              </w:r>
                              <w:proofErr w:type="gramStart"/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with</w:t>
                              </w:r>
                              <w:r w:rsid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</w:t>
                              </w:r>
                              <w:r w:rsidR="0000278E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</w:t>
                              </w:r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The</w:t>
                              </w:r>
                              <w:proofErr w:type="gramEnd"/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J</w:t>
                              </w:r>
                              <w:r w:rsid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.</w:t>
                              </w:r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O</w:t>
                              </w:r>
                              <w:r w:rsid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.</w:t>
                              </w:r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Y</w:t>
                              </w:r>
                              <w:r w:rsid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.</w:t>
                              </w:r>
                              <w:r w:rsidRPr="003B7608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Band!</w:t>
                              </w:r>
                              <w:r w:rsidR="00BB2BC0"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</w:t>
                              </w:r>
                            </w:p>
                            <w:p w:rsidR="00BB2BC0" w:rsidRDefault="00BB2BC0" w:rsidP="001D67F6">
                              <w:pPr>
                                <w:rPr>
                                  <w:rFonts w:ascii="HelveticaNeueLTStd-Roman" w:hAnsi="HelveticaNeueLTStd-Roman" w:cs="Helvetica"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</w:pPr>
                            </w:p>
                            <w:p w:rsidR="00BB2BC0" w:rsidRPr="00BB2BC0" w:rsidRDefault="00BB2BC0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</w:pPr>
                              <w:r w:rsidRPr="00BB2BC0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>Sunday May 31</w:t>
                              </w:r>
                              <w:r w:rsidRPr="00BB2BC0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vertAlign w:val="superscript"/>
                                  <w:lang w:val="en-CA"/>
                                </w:rPr>
                                <w:t>st</w:t>
                              </w:r>
                              <w:r w:rsidRPr="00BB2BC0">
                                <w:rPr>
                                  <w:rFonts w:ascii="HelveticaNeueLTStd-Roman" w:hAnsi="HelveticaNeueLTStd-Roman" w:cs="Helvetica"/>
                                  <w:b/>
                                  <w:bCs/>
                                  <w:color w:val="000000" w:themeColor="text1"/>
                                  <w:sz w:val="20"/>
                                  <w:lang w:val="en-CA"/>
                                </w:rPr>
                                <w:t xml:space="preserve"> 1:30 pm</w:t>
                              </w:r>
                            </w:p>
                            <w:p w:rsidR="001D67F6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Truth and Reconciliation walk Meet at St. Andrew’s United Church – All welcome!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Sunday June 7</w:t>
                              </w: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 w:rsid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10:30 am</w:t>
                              </w:r>
                            </w:p>
                            <w:p w:rsidR="007B5580" w:rsidRPr="007B5580" w:rsidRDefault="007B5580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 w:rsidRPr="007B5580"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Anniversary of Church Union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Saturday June 13</w:t>
                              </w: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 7:30 pm</w:t>
                              </w:r>
                            </w:p>
                            <w:p w:rsidR="0000278E" w:rsidRPr="0000278E" w:rsidRDefault="0000278E" w:rsidP="0000278E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  <w:r w:rsidRPr="0000278E"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Mustard Seed Presents:</w:t>
                              </w:r>
                            </w:p>
                            <w:p w:rsidR="00F519A7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Dream On</w:t>
                              </w: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-  7:30</w:t>
                              </w:r>
                              <w:proofErr w:type="gramEnd"/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 xml:space="preserve"> pm</w:t>
                              </w:r>
                            </w:p>
                            <w:p w:rsidR="00F519A7" w:rsidRPr="00080627" w:rsidRDefault="00F519A7" w:rsidP="0008062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 w:rsidRPr="00080627"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Dessert reception to follow – free will donation to help purchase bells for the Joyful Bells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Sunday June 14</w:t>
                              </w: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 10:30 am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Teacher Appreciation Day and Communion Service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hotdog</w:t>
                              </w:r>
                              <w:proofErr w:type="gramEnd"/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 xml:space="preserve"> lunch to follow)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Mustard Seed Presents: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Dream </w:t>
                              </w:r>
                              <w:proofErr w:type="gramStart"/>
                              <w:r w:rsidRPr="0000278E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 xml:space="preserve"> – 1:30 pm</w:t>
                              </w:r>
                            </w:p>
                            <w:p w:rsidR="0000278E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00278E" w:rsidRPr="007B5580" w:rsidRDefault="0000278E" w:rsidP="001D67F6">
                              <w:pPr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Sunday June </w:t>
                              </w:r>
                              <w:proofErr w:type="gramStart"/>
                              <w:r w:rsidRP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>21</w:t>
                              </w:r>
                              <w:r w:rsidRP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P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  10:30</w:t>
                              </w:r>
                              <w:proofErr w:type="gramEnd"/>
                              <w:r w:rsidRPr="007B5580">
                                <w:rPr>
                                  <w:rFonts w:ascii="HelveticaNeueLTStd-Roman" w:hAnsi="HelveticaNeueLTStd-Roman" w:cs="Helvetica"/>
                                  <w:b/>
                                  <w:color w:val="000000" w:themeColor="text1"/>
                                  <w:sz w:val="20"/>
                                </w:rPr>
                                <w:t xml:space="preserve"> am</w:t>
                              </w:r>
                            </w:p>
                            <w:p w:rsidR="0000278E" w:rsidRPr="0000278E" w:rsidRDefault="007B5580" w:rsidP="001D67F6">
                              <w:pP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Std-Roman" w:hAnsi="HelveticaNeueLTStd-Roman" w:cs="Helvetica"/>
                                  <w:color w:val="000000" w:themeColor="text1"/>
                                  <w:sz w:val="20"/>
                                </w:rPr>
                                <w:t>Father’s Day Baptism Service – contact the office ASAP if interested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EA5" w:rsidRDefault="00D94EA5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left:0;text-align:left;margin-left:402pt;margin-top:31.5pt;width:162pt;height:468pt;z-index:-251618816;mso-position-horizontal-relative:page;mso-position-vertical-relative:page" coordorigin=",-11350" coordsize="24758,10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">
                <v:rect id="AutoShape 14" o:spid="_x0000_s1036" style="position:absolute;top:-11350;width:24758;height:106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bGsQA&#10;AADbAAAADwAAAGRycy9kb3ducmV2LnhtbESPQYvCMBSE78L+h/AWvGmqiJauUURQPIhQ3cveHs3b&#10;ttq81CbW7v56Iwgeh5n5hpkvO1OJlhpXWlYwGkYgiDOrS84VfJ82gxiE88gaK8uk4I8cLBcfvTkm&#10;2t45pfbocxEg7BJUUHhfJ1K6rCCDbmhr4uD92sagD7LJpW7wHuCmkuMomkqDJYeFAmtaF5Rdjjej&#10;YDY9pHlsZXv9GV12m2163t/af6X6n93qC4Snzr/Dr/ZOK5hM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UmxrEAAAA2wAAAA8AAAAAAAAAAAAAAAAAmAIAAGRycy9k&#10;b3ducmV2LnhtbFBLBQYAAAAABAAEAPUAAACJAwAAAAA=&#10;" fillcolor="white [3212]" strokecolor="#0070c0" strokeweight="1.25pt">
                  <v:textbox inset="14.4pt,36pt,14.4pt,5.76pt">
                    <w:txbxContent>
                      <w:p w:rsidR="00AD74B9" w:rsidRPr="0000278E" w:rsidRDefault="00D94EA5" w:rsidP="0000278E">
                        <w:pPr>
                          <w:spacing w:line="480" w:lineRule="auto"/>
                          <w:rPr>
                            <w:b/>
                            <w:i/>
                            <w:color w:val="1F497D" w:themeColor="text2"/>
                            <w:sz w:val="28"/>
                          </w:rPr>
                        </w:pPr>
                        <w:r w:rsidRPr="00D94EA5">
                          <w:rPr>
                            <w:b/>
                            <w:i/>
                            <w:color w:val="1F497D" w:themeColor="text2"/>
                            <w:sz w:val="28"/>
                          </w:rPr>
                          <w:t>Upcoming Events</w:t>
                        </w:r>
                      </w:p>
                      <w:p w:rsidR="003B7608" w:rsidRDefault="003B7608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Sunday May 31</w:t>
                        </w:r>
                        <w:r w:rsidRPr="003B7608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vertAlign w:val="superscript"/>
                            <w:lang w:val="en-CA"/>
                          </w:rPr>
                          <w:t>st</w:t>
                        </w:r>
                        <w:r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</w:t>
                        </w:r>
                        <w:r w:rsidR="00BB2BC0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10:30</w:t>
                        </w:r>
                        <w:r w:rsidR="0000278E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</w:t>
                        </w:r>
                        <w:r w:rsidR="00BB2BC0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am</w:t>
                        </w:r>
                      </w:p>
                      <w:p w:rsidR="00BB2BC0" w:rsidRDefault="001D67F6" w:rsidP="001D67F6">
                        <w:pPr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</w:pPr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Worship </w:t>
                        </w:r>
                        <w:proofErr w:type="gramStart"/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with</w:t>
                        </w:r>
                        <w:r w:rsid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</w:t>
                        </w:r>
                        <w:r w:rsidR="0000278E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</w:t>
                        </w:r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The</w:t>
                        </w:r>
                        <w:proofErr w:type="gramEnd"/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J</w:t>
                        </w:r>
                        <w:r w:rsid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.</w:t>
                        </w:r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O</w:t>
                        </w:r>
                        <w:r w:rsid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.</w:t>
                        </w:r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Y</w:t>
                        </w:r>
                        <w:r w:rsid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.</w:t>
                        </w:r>
                        <w:r w:rsidRPr="003B7608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Band!</w:t>
                        </w:r>
                        <w:r w:rsidR="00BB2BC0"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</w:t>
                        </w:r>
                      </w:p>
                      <w:p w:rsidR="00BB2BC0" w:rsidRDefault="00BB2BC0" w:rsidP="001D67F6">
                        <w:pPr>
                          <w:rPr>
                            <w:rFonts w:ascii="HelveticaNeueLTStd-Roman" w:hAnsi="HelveticaNeueLTStd-Roman" w:cs="Helvetica"/>
                            <w:bCs/>
                            <w:color w:val="000000" w:themeColor="text1"/>
                            <w:sz w:val="20"/>
                            <w:lang w:val="en-CA"/>
                          </w:rPr>
                        </w:pPr>
                      </w:p>
                      <w:p w:rsidR="00BB2BC0" w:rsidRPr="00BB2BC0" w:rsidRDefault="00BB2BC0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</w:pPr>
                        <w:r w:rsidRPr="00BB2BC0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>Sunday May 31</w:t>
                        </w:r>
                        <w:r w:rsidRPr="00BB2BC0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vertAlign w:val="superscript"/>
                            <w:lang w:val="en-CA"/>
                          </w:rPr>
                          <w:t>st</w:t>
                        </w:r>
                        <w:r w:rsidRPr="00BB2BC0">
                          <w:rPr>
                            <w:rFonts w:ascii="HelveticaNeueLTStd-Roman" w:hAnsi="HelveticaNeueLTStd-Roman" w:cs="Helvetica"/>
                            <w:b/>
                            <w:bCs/>
                            <w:color w:val="000000" w:themeColor="text1"/>
                            <w:sz w:val="20"/>
                            <w:lang w:val="en-CA"/>
                          </w:rPr>
                          <w:t xml:space="preserve"> 1:30 pm</w:t>
                        </w:r>
                      </w:p>
                      <w:p w:rsidR="001D67F6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Truth and Reconciliation walk Meet at St. Andrew’s United Church – All welcome!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Sunday June 7</w:t>
                        </w: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  <w:vertAlign w:val="superscript"/>
                          </w:rPr>
                          <w:t>th</w:t>
                        </w: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10:30 am</w:t>
                        </w:r>
                      </w:p>
                      <w:p w:rsidR="007B5580" w:rsidRPr="007B5580" w:rsidRDefault="007B5580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 w:rsidRPr="007B5580"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Anniversary of Church Union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Saturday June 13</w:t>
                        </w: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 7:30 pm</w:t>
                        </w:r>
                      </w:p>
                      <w:p w:rsidR="0000278E" w:rsidRPr="0000278E" w:rsidRDefault="0000278E" w:rsidP="0000278E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bookmarkStart w:id="1" w:name="_GoBack"/>
                        <w:bookmarkEnd w:id="1"/>
                        <w:r w:rsidRPr="0000278E"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Mustard Seed Presents:</w:t>
                        </w:r>
                      </w:p>
                      <w:p w:rsidR="00F519A7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Dream On</w:t>
                        </w: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-  7:30</w:t>
                        </w:r>
                        <w:proofErr w:type="gramEnd"/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 xml:space="preserve"> pm</w:t>
                        </w:r>
                      </w:p>
                      <w:p w:rsidR="00F519A7" w:rsidRPr="00080627" w:rsidRDefault="00F519A7" w:rsidP="0008062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 w:rsidRPr="00080627"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Dessert reception to follow – free will donation to help purchase bells for the Joyful Bells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Sunday June 14</w:t>
                        </w: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 10:30 am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Teacher Appreciation Day and Communion Service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hotdog</w:t>
                        </w:r>
                        <w:proofErr w:type="gramEnd"/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 xml:space="preserve"> lunch to follow)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Mustard Seed Presents: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Dream </w:t>
                        </w:r>
                        <w:proofErr w:type="gramStart"/>
                        <w:r w:rsidRPr="0000278E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On</w:t>
                        </w:r>
                        <w:proofErr w:type="gramEnd"/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 xml:space="preserve"> – 1:30 pm</w:t>
                        </w:r>
                      </w:p>
                      <w:p w:rsidR="0000278E" w:rsidRDefault="0000278E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</w:p>
                      <w:p w:rsidR="0000278E" w:rsidRPr="007B5580" w:rsidRDefault="0000278E" w:rsidP="001D67F6">
                        <w:pPr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</w:pPr>
                        <w:r w:rsidRP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Sunday June </w:t>
                        </w:r>
                        <w:proofErr w:type="gramStart"/>
                        <w:r w:rsidRP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>21</w:t>
                        </w:r>
                        <w:r w:rsidRP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  <w:vertAlign w:val="superscript"/>
                          </w:rPr>
                          <w:t>st</w:t>
                        </w:r>
                        <w:r w:rsidRP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  10:30</w:t>
                        </w:r>
                        <w:proofErr w:type="gramEnd"/>
                        <w:r w:rsidRPr="007B5580">
                          <w:rPr>
                            <w:rFonts w:ascii="HelveticaNeueLTStd-Roman" w:hAnsi="HelveticaNeueLTStd-Roman" w:cs="Helvetica"/>
                            <w:b/>
                            <w:color w:val="000000" w:themeColor="text1"/>
                            <w:sz w:val="20"/>
                          </w:rPr>
                          <w:t xml:space="preserve"> am</w:t>
                        </w:r>
                      </w:p>
                      <w:p w:rsidR="0000278E" w:rsidRPr="0000278E" w:rsidRDefault="007B5580" w:rsidP="001D67F6">
                        <w:pP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HelveticaNeueLTStd-Roman" w:hAnsi="HelveticaNeueLTStd-Roman" w:cs="Helvetica"/>
                            <w:color w:val="000000" w:themeColor="text1"/>
                            <w:sz w:val="20"/>
                          </w:rPr>
                          <w:t>Father’s Day Baptism Service – contact the office ASAP if interested</w:t>
                        </w:r>
                      </w:p>
                    </w:txbxContent>
                  </v:textbox>
                </v:rect>
                <v:rect id="Rectangle 46" o:spid="_x0000_s1037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94EA5" w:rsidRDefault="00D94EA5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:rsidR="00BB2BC0" w:rsidRPr="007B5580" w:rsidRDefault="00BB2BC0" w:rsidP="007B5580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36"/>
          <w:szCs w:val="40"/>
        </w:rPr>
        <w:t>Truth and Reconciliation Walk</w:t>
      </w:r>
    </w:p>
    <w:p w:rsidR="007B5580" w:rsidRDefault="007B5580" w:rsidP="00BB2BC0">
      <w:pPr>
        <w:rPr>
          <w:rFonts w:asciiTheme="majorHAnsi" w:hAnsiTheme="majorHAnsi"/>
          <w:sz w:val="32"/>
          <w:szCs w:val="40"/>
        </w:rPr>
      </w:pPr>
    </w:p>
    <w:p w:rsidR="00BB2BC0" w:rsidRPr="003917A0" w:rsidRDefault="003917A0" w:rsidP="00BB2BC0">
      <w:pPr>
        <w:rPr>
          <w:rFonts w:asciiTheme="majorHAnsi" w:hAnsiTheme="majorHAnsi"/>
          <w:sz w:val="28"/>
          <w:szCs w:val="40"/>
        </w:rPr>
      </w:pPr>
      <w:r w:rsidRPr="003917A0">
        <w:rPr>
          <w:rFonts w:asciiTheme="majorHAnsi" w:hAnsiTheme="majorHAnsi"/>
          <w:noProof/>
          <w:sz w:val="28"/>
          <w:szCs w:val="40"/>
          <w:lang w:val="en-CA" w:eastAsia="en-CA"/>
        </w:rPr>
        <w:drawing>
          <wp:anchor distT="0" distB="0" distL="114300" distR="114300" simplePos="0" relativeHeight="251705856" behindDoc="1" locked="0" layoutInCell="1" allowOverlap="1" wp14:anchorId="4D7E8966" wp14:editId="0A69E75F">
            <wp:simplePos x="0" y="0"/>
            <wp:positionH relativeFrom="column">
              <wp:posOffset>2025650</wp:posOffset>
            </wp:positionH>
            <wp:positionV relativeFrom="paragraph">
              <wp:posOffset>1388745</wp:posOffset>
            </wp:positionV>
            <wp:extent cx="2438400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431" y="21287"/>
                <wp:lineTo x="21431" y="0"/>
                <wp:lineTo x="0" y="0"/>
              </wp:wrapPolygon>
            </wp:wrapThrough>
            <wp:docPr id="3" name="Picture 3" descr="C:\Users\Lisa\AppData\Local\Microsoft\Windows\Temporary Internet Files\Content.IE5\WGKJIEXA\pegangan-tang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WGKJIEXA\pegangan-tanga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C0" w:rsidRPr="003917A0">
        <w:rPr>
          <w:rFonts w:asciiTheme="majorHAnsi" w:hAnsiTheme="majorHAnsi"/>
          <w:sz w:val="28"/>
          <w:szCs w:val="40"/>
        </w:rPr>
        <w:t xml:space="preserve">On Sunday May 31st folk are invited to gather at St. Andrew’s United Church at 1:30 pm for a short worship gathering, followed by a walk down Main Street West to the Residential school Memorial on Nipissing Number 10.  We are </w:t>
      </w:r>
      <w:proofErr w:type="spellStart"/>
      <w:r w:rsidR="00BB2BC0" w:rsidRPr="003917A0">
        <w:rPr>
          <w:rFonts w:asciiTheme="majorHAnsi" w:hAnsiTheme="majorHAnsi"/>
          <w:sz w:val="28"/>
          <w:szCs w:val="40"/>
        </w:rPr>
        <w:t>honoured</w:t>
      </w:r>
      <w:proofErr w:type="spellEnd"/>
      <w:r w:rsidR="00BB2BC0" w:rsidRPr="003917A0">
        <w:rPr>
          <w:rFonts w:asciiTheme="majorHAnsi" w:hAnsiTheme="majorHAnsi"/>
          <w:sz w:val="28"/>
          <w:szCs w:val="40"/>
        </w:rPr>
        <w:t xml:space="preserve"> to have the support and cooperation of Chief Marianna </w:t>
      </w:r>
      <w:proofErr w:type="spellStart"/>
      <w:r w:rsidR="00BB2BC0" w:rsidRPr="003917A0">
        <w:rPr>
          <w:rFonts w:asciiTheme="majorHAnsi" w:hAnsiTheme="majorHAnsi"/>
          <w:sz w:val="28"/>
          <w:szCs w:val="40"/>
        </w:rPr>
        <w:t>Couchie</w:t>
      </w:r>
      <w:proofErr w:type="spellEnd"/>
      <w:r w:rsidR="00BB2BC0" w:rsidRPr="003917A0">
        <w:rPr>
          <w:rFonts w:asciiTheme="majorHAnsi" w:hAnsiTheme="majorHAnsi"/>
          <w:sz w:val="28"/>
          <w:szCs w:val="40"/>
        </w:rPr>
        <w:t xml:space="preserve"> and the people of Nipissing First Nation for the walk.    </w:t>
      </w:r>
      <w:proofErr w:type="gramStart"/>
      <w:r w:rsidR="00BB2BC0" w:rsidRPr="003917A0">
        <w:rPr>
          <w:rFonts w:asciiTheme="majorHAnsi" w:hAnsiTheme="majorHAnsi"/>
          <w:sz w:val="28"/>
          <w:szCs w:val="40"/>
        </w:rPr>
        <w:t xml:space="preserve">The total distance (one way is 5.2 </w:t>
      </w:r>
      <w:proofErr w:type="spellStart"/>
      <w:r w:rsidR="00BB2BC0" w:rsidRPr="003917A0">
        <w:rPr>
          <w:rFonts w:asciiTheme="majorHAnsi" w:hAnsiTheme="majorHAnsi"/>
          <w:sz w:val="28"/>
          <w:szCs w:val="40"/>
        </w:rPr>
        <w:t>kilometres</w:t>
      </w:r>
      <w:proofErr w:type="spellEnd"/>
      <w:r w:rsidR="00BB2BC0" w:rsidRPr="003917A0">
        <w:rPr>
          <w:rFonts w:asciiTheme="majorHAnsi" w:hAnsiTheme="majorHAnsi"/>
          <w:sz w:val="28"/>
          <w:szCs w:val="40"/>
        </w:rPr>
        <w:t>).</w:t>
      </w:r>
      <w:proofErr w:type="gramEnd"/>
      <w:r w:rsidR="00BB2BC0" w:rsidRPr="003917A0">
        <w:rPr>
          <w:rFonts w:asciiTheme="majorHAnsi" w:hAnsiTheme="majorHAnsi"/>
          <w:sz w:val="28"/>
          <w:szCs w:val="40"/>
        </w:rPr>
        <w:t xml:space="preserve">  We plan on having vehicles waiting at the other end of the walk to ferry people back to St. Andrew’s once our time at the memorial concludes. It is a powerful witness to the pain of our collective past and an equally strong commitment to walking a better path in the future. (From Rev. Jane Howe, St. Andrew's United Church on behalf of the planning team)</w:t>
      </w:r>
    </w:p>
    <w:p w:rsidR="003917A0" w:rsidRDefault="003917A0" w:rsidP="003917A0">
      <w:pPr>
        <w:rPr>
          <w:rFonts w:ascii="Tempus Sans ITC" w:hAnsi="Tempus Sans ITC"/>
          <w:b/>
          <w:sz w:val="40"/>
          <w:szCs w:val="40"/>
        </w:rPr>
      </w:pPr>
    </w:p>
    <w:p w:rsidR="00DD5B5D" w:rsidRDefault="00DD5B5D" w:rsidP="003917A0">
      <w:pPr>
        <w:jc w:val="center"/>
        <w:rPr>
          <w:rFonts w:ascii="Tempus Sans ITC" w:hAnsi="Tempus Sans ITC"/>
          <w:b/>
          <w:sz w:val="40"/>
          <w:szCs w:val="40"/>
        </w:rPr>
      </w:pPr>
      <w:r w:rsidRPr="001B6598">
        <w:rPr>
          <w:rFonts w:ascii="Tempus Sans ITC" w:hAnsi="Tempus Sans ITC"/>
          <w:b/>
          <w:sz w:val="40"/>
          <w:szCs w:val="40"/>
        </w:rPr>
        <w:t>Camp Lorrain 201</w:t>
      </w:r>
      <w:r>
        <w:rPr>
          <w:rFonts w:ascii="Tempus Sans ITC" w:hAnsi="Tempus Sans ITC"/>
          <w:b/>
          <w:sz w:val="40"/>
          <w:szCs w:val="40"/>
        </w:rPr>
        <w:t>5</w:t>
      </w:r>
    </w:p>
    <w:p w:rsidR="00DD5B5D" w:rsidRPr="00FE5FA9" w:rsidRDefault="00DD5B5D" w:rsidP="003917A0">
      <w:pPr>
        <w:ind w:left="720"/>
        <w:rPr>
          <w:rFonts w:ascii="Helvetica" w:hAnsi="Helvetica" w:cs="Helvetica"/>
          <w:lang w:val="en-CA"/>
        </w:rPr>
      </w:pPr>
      <w:r w:rsidRPr="00FE5FA9">
        <w:rPr>
          <w:rFonts w:ascii="Helvetica" w:hAnsi="Helvetica" w:cs="Helvetica"/>
          <w:lang w:val="en-CA"/>
        </w:rPr>
        <w:t>July 1 - 18, 2015        C.I.T. Program (age 15-16)</w:t>
      </w:r>
    </w:p>
    <w:p w:rsidR="00DD5B5D" w:rsidRPr="00FE5FA9" w:rsidRDefault="00DD5B5D" w:rsidP="003917A0">
      <w:pPr>
        <w:ind w:left="720"/>
        <w:rPr>
          <w:rFonts w:ascii="Helvetica" w:hAnsi="Helvetica" w:cs="Helvetica"/>
          <w:lang w:val="en-CA"/>
        </w:rPr>
      </w:pPr>
      <w:r w:rsidRPr="00FE5FA9">
        <w:rPr>
          <w:rFonts w:ascii="Helvetica" w:hAnsi="Helvetica" w:cs="Helvetica"/>
          <w:lang w:val="en-CA"/>
        </w:rPr>
        <w:t>July 5 - 11, 2015         Junior Camp (age 7-10)</w:t>
      </w:r>
    </w:p>
    <w:p w:rsidR="00DD5B5D" w:rsidRPr="00FE5FA9" w:rsidRDefault="00DD5B5D" w:rsidP="003917A0">
      <w:pPr>
        <w:ind w:left="720"/>
        <w:rPr>
          <w:rFonts w:ascii="Helvetica" w:hAnsi="Helvetica" w:cs="Helvetica"/>
          <w:lang w:val="en-CA"/>
        </w:rPr>
      </w:pPr>
      <w:r w:rsidRPr="00FE5FA9">
        <w:rPr>
          <w:rFonts w:ascii="Helvetica" w:hAnsi="Helvetica" w:cs="Helvetica"/>
          <w:lang w:val="en-CA"/>
        </w:rPr>
        <w:t>July 12 - 18, 2015      Intermediate Camp (age 11-14)</w:t>
      </w:r>
    </w:p>
    <w:p w:rsidR="00DD5B5D" w:rsidRPr="00FE5FA9" w:rsidRDefault="00DD5B5D" w:rsidP="003917A0">
      <w:pPr>
        <w:ind w:left="720"/>
        <w:rPr>
          <w:rFonts w:ascii="Helvetica" w:hAnsi="Helvetica" w:cs="Helvetica"/>
          <w:lang w:val="en-CA"/>
        </w:rPr>
      </w:pPr>
    </w:p>
    <w:p w:rsidR="00DD5B5D" w:rsidRDefault="00DD5B5D" w:rsidP="003917A0">
      <w:pPr>
        <w:rPr>
          <w:rStyle w:val="Hyperlink"/>
          <w:rFonts w:ascii="Helvetica" w:hAnsi="Helvetica" w:cs="Helvetica"/>
          <w:lang w:val="en-CA"/>
        </w:rPr>
      </w:pPr>
      <w:r w:rsidRPr="00FE5FA9">
        <w:rPr>
          <w:rFonts w:ascii="Helvetica" w:hAnsi="Helvetica" w:cs="Helvetica"/>
          <w:lang w:val="en-CA"/>
        </w:rPr>
        <w:t xml:space="preserve">For more information or to register </w:t>
      </w:r>
      <w:proofErr w:type="gramStart"/>
      <w:r w:rsidRPr="00FE5FA9">
        <w:rPr>
          <w:rFonts w:ascii="Helvetica" w:hAnsi="Helvetica" w:cs="Helvetica"/>
          <w:lang w:val="en-CA"/>
        </w:rPr>
        <w:t>visit</w:t>
      </w:r>
      <w:r>
        <w:rPr>
          <w:rFonts w:ascii="Helvetica" w:hAnsi="Helvetica" w:cs="Helvetica"/>
          <w:lang w:val="en-CA"/>
        </w:rPr>
        <w:t xml:space="preserve">  </w:t>
      </w:r>
      <w:proofErr w:type="gramEnd"/>
      <w:hyperlink r:id="rId9" w:history="1">
        <w:r w:rsidRPr="00FE5FA9">
          <w:rPr>
            <w:rStyle w:val="Hyperlink"/>
            <w:rFonts w:ascii="Helvetica" w:hAnsi="Helvetica" w:cs="Helvetica"/>
            <w:lang w:val="en-CA"/>
          </w:rPr>
          <w:t>www.camplorrain.com</w:t>
        </w:r>
      </w:hyperlink>
    </w:p>
    <w:p w:rsidR="00DD5B5D" w:rsidRPr="003917A0" w:rsidRDefault="003917A0" w:rsidP="003917A0">
      <w:pPr>
        <w:jc w:val="center"/>
        <w:rPr>
          <w:rFonts w:ascii="Helvetica" w:hAnsi="Helvetica" w:cs="Helvetica"/>
          <w:lang w:val="en-CA"/>
        </w:rPr>
      </w:pPr>
      <w:r w:rsidRPr="00DD5B5D">
        <w:rPr>
          <w:rFonts w:ascii="Helvetica" w:hAnsi="Helvetica" w:cs="Helvetic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0042128A" wp14:editId="01CDE04C">
                <wp:simplePos x="0" y="0"/>
                <wp:positionH relativeFrom="page">
                  <wp:posOffset>596900</wp:posOffset>
                </wp:positionH>
                <wp:positionV relativeFrom="page">
                  <wp:posOffset>7086600</wp:posOffset>
                </wp:positionV>
                <wp:extent cx="6467475" cy="24765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476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FA9" w:rsidRPr="00541C5C" w:rsidRDefault="00FE5FA9" w:rsidP="00BB2B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hAnsi="Impact" w:cs="Impact"/>
                                <w:color w:val="3A3867"/>
                                <w:sz w:val="40"/>
                                <w:szCs w:val="48"/>
                                <w:lang w:val="en-CA" w:eastAsia="en-CA"/>
                              </w:rPr>
                            </w:pPr>
                            <w:r w:rsidRPr="00541C5C">
                              <w:rPr>
                                <w:rFonts w:ascii="Impact" w:hAnsi="Impact" w:cs="Impact"/>
                                <w:color w:val="3A3867"/>
                                <w:sz w:val="40"/>
                                <w:szCs w:val="48"/>
                                <w:lang w:val="en-CA" w:eastAsia="en-CA"/>
                              </w:rPr>
                              <w:t>Trinity’s Vacation Bible Camp</w:t>
                            </w:r>
                          </w:p>
                          <w:p w:rsidR="00BB2BC0" w:rsidRPr="003917A0" w:rsidRDefault="00FE5FA9" w:rsidP="003917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tencil" w:hAnsi="Stencil" w:cs="Stencil"/>
                                <w:color w:val="39383A"/>
                                <w:sz w:val="56"/>
                                <w:szCs w:val="96"/>
                                <w:lang w:val="en-CA" w:eastAsia="en-CA"/>
                              </w:rPr>
                            </w:pPr>
                            <w:r w:rsidRPr="00541C5C">
                              <w:rPr>
                                <w:rFonts w:ascii="Stencil" w:hAnsi="Stencil" w:cs="Stencil"/>
                                <w:color w:val="39383A"/>
                                <w:sz w:val="56"/>
                                <w:szCs w:val="96"/>
                                <w:lang w:val="en-CA" w:eastAsia="en-CA"/>
                              </w:rPr>
                              <w:t>I SPY: MYSTERIES OF THE BIBLE</w:t>
                            </w:r>
                          </w:p>
                          <w:p w:rsidR="00FE5FA9" w:rsidRPr="00541C5C" w:rsidRDefault="00FE5FA9" w:rsidP="00FE5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LTStd-BoldCond" w:hAnsi="HelveticaLTStd-BoldCond" w:cs="HelveticaLTStd-BoldCond"/>
                                <w:b/>
                                <w:bCs/>
                                <w:color w:val="3A3867"/>
                                <w:sz w:val="32"/>
                                <w:szCs w:val="36"/>
                                <w:lang w:val="en-CA" w:eastAsia="en-CA"/>
                              </w:rPr>
                            </w:pPr>
                            <w:r w:rsidRPr="00541C5C">
                              <w:rPr>
                                <w:rFonts w:ascii="HelveticaLTStd-BoldCond" w:hAnsi="HelveticaLTStd-BoldCond" w:cs="HelveticaLTStd-BoldCond"/>
                                <w:b/>
                                <w:bCs/>
                                <w:color w:val="3A3867"/>
                                <w:sz w:val="32"/>
                                <w:szCs w:val="36"/>
                                <w:lang w:val="en-CA" w:eastAsia="en-CA"/>
                              </w:rPr>
                              <w:t>July 20th – 24th, 2015   9:30 – 3:30</w:t>
                            </w:r>
                          </w:p>
                          <w:p w:rsidR="00FE5FA9" w:rsidRDefault="00FE5FA9" w:rsidP="00FE5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$50 per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>child,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 includes camp t-shirt, lunch, snacks and all supplies. For children in Junior</w:t>
                            </w:r>
                          </w:p>
                          <w:p w:rsidR="00FE5FA9" w:rsidRPr="003917A0" w:rsidRDefault="00FE5FA9" w:rsidP="00FE5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>Kindergarten – Grade 6 Children in Grade 7 and up are welcome to help out and gain valuable</w:t>
                            </w:r>
                            <w:r w:rsidR="003917A0"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leadership skills.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>Highschool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 volunteer hours will be granted for those who qualify. For</w:t>
                            </w:r>
                            <w:r w:rsidR="003917A0"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39383A"/>
                                <w:lang w:val="en-CA" w:eastAsia="en-CA"/>
                              </w:rPr>
                              <w:t xml:space="preserve">more information please contact </w:t>
                            </w:r>
                            <w:r>
                              <w:rPr>
                                <w:rFonts w:ascii="Helvetica" w:hAnsi="Helvetica" w:cs="Helvetica"/>
                                <w:color w:val="3A3867"/>
                                <w:lang w:val="en-CA" w:eastAsia="en-CA"/>
                              </w:rPr>
                              <w:t xml:space="preserve">Lisa Blais (705)474-3310 or by email </w:t>
                            </w:r>
                            <w:hyperlink r:id="rId10" w:history="1">
                              <w:r w:rsidR="00BB2BC0" w:rsidRPr="00644A86">
                                <w:rPr>
                                  <w:rStyle w:val="Hyperlink"/>
                                  <w:rFonts w:ascii="Helvetica" w:hAnsi="Helvetica" w:cs="Helvetica"/>
                                  <w:lang w:val="en-CA" w:eastAsia="en-CA"/>
                                </w:rPr>
                                <w:t>blais.trinity@gmail.com</w:t>
                              </w:r>
                            </w:hyperlink>
                          </w:p>
                          <w:p w:rsidR="00BB2BC0" w:rsidRDefault="00BB2BC0" w:rsidP="00FE5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3A3867"/>
                                <w:lang w:val="en-CA" w:eastAsia="en-CA"/>
                              </w:rPr>
                            </w:pPr>
                          </w:p>
                          <w:p w:rsidR="00BB2BC0" w:rsidRPr="00BB2BC0" w:rsidRDefault="00BB2BC0" w:rsidP="00BB2B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39383A"/>
                                <w:sz w:val="30"/>
                                <w:lang w:val="en-CA" w:eastAsia="en-CA"/>
                              </w:rPr>
                            </w:pPr>
                            <w:r w:rsidRPr="00BB2BC0">
                              <w:rPr>
                                <w:rFonts w:ascii="Helvetica" w:hAnsi="Helvetica" w:cs="Helvetica"/>
                                <w:b/>
                                <w:color w:val="39383A"/>
                                <w:sz w:val="30"/>
                                <w:lang w:val="en-CA" w:eastAsia="en-CA"/>
                              </w:rPr>
                              <w:t>Registration is Now Open!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47pt;margin-top:558pt;width:509.25pt;height:19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B+mgIAADAFAAAOAAAAZHJzL2Uyb0RvYy54bWysVNuO2yAQfa/Uf0C8Z31Zr5N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FE5FA9" w:rsidRPr="00541C5C" w:rsidRDefault="00FE5FA9" w:rsidP="00BB2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hAnsi="Impact" w:cs="Impact"/>
                          <w:color w:val="3A3867"/>
                          <w:sz w:val="40"/>
                          <w:szCs w:val="48"/>
                          <w:lang w:val="en-CA" w:eastAsia="en-CA"/>
                        </w:rPr>
                      </w:pPr>
                      <w:r w:rsidRPr="00541C5C">
                        <w:rPr>
                          <w:rFonts w:ascii="Impact" w:hAnsi="Impact" w:cs="Impact"/>
                          <w:color w:val="3A3867"/>
                          <w:sz w:val="40"/>
                          <w:szCs w:val="48"/>
                          <w:lang w:val="en-CA" w:eastAsia="en-CA"/>
                        </w:rPr>
                        <w:t>Trinity’s Vacation Bible Camp</w:t>
                      </w:r>
                    </w:p>
                    <w:p w:rsidR="00BB2BC0" w:rsidRPr="003917A0" w:rsidRDefault="00FE5FA9" w:rsidP="003917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tencil" w:hAnsi="Stencil" w:cs="Stencil"/>
                          <w:color w:val="39383A"/>
                          <w:sz w:val="56"/>
                          <w:szCs w:val="96"/>
                          <w:lang w:val="en-CA" w:eastAsia="en-CA"/>
                        </w:rPr>
                      </w:pPr>
                      <w:r w:rsidRPr="00541C5C">
                        <w:rPr>
                          <w:rFonts w:ascii="Stencil" w:hAnsi="Stencil" w:cs="Stencil"/>
                          <w:color w:val="39383A"/>
                          <w:sz w:val="56"/>
                          <w:szCs w:val="96"/>
                          <w:lang w:val="en-CA" w:eastAsia="en-CA"/>
                        </w:rPr>
                        <w:t>I SPY: MYSTERIES OF THE BIBLE</w:t>
                      </w:r>
                    </w:p>
                    <w:p w:rsidR="00FE5FA9" w:rsidRPr="00541C5C" w:rsidRDefault="00FE5FA9" w:rsidP="00FE5FA9">
                      <w:pPr>
                        <w:autoSpaceDE w:val="0"/>
                        <w:autoSpaceDN w:val="0"/>
                        <w:adjustRightInd w:val="0"/>
                        <w:rPr>
                          <w:rFonts w:ascii="HelveticaLTStd-BoldCond" w:hAnsi="HelveticaLTStd-BoldCond" w:cs="HelveticaLTStd-BoldCond"/>
                          <w:b/>
                          <w:bCs/>
                          <w:color w:val="3A3867"/>
                          <w:sz w:val="32"/>
                          <w:szCs w:val="36"/>
                          <w:lang w:val="en-CA" w:eastAsia="en-CA"/>
                        </w:rPr>
                      </w:pPr>
                      <w:r w:rsidRPr="00541C5C">
                        <w:rPr>
                          <w:rFonts w:ascii="HelveticaLTStd-BoldCond" w:hAnsi="HelveticaLTStd-BoldCond" w:cs="HelveticaLTStd-BoldCond"/>
                          <w:b/>
                          <w:bCs/>
                          <w:color w:val="3A3867"/>
                          <w:sz w:val="32"/>
                          <w:szCs w:val="36"/>
                          <w:lang w:val="en-CA" w:eastAsia="en-CA"/>
                        </w:rPr>
                        <w:t>July 20th – 24th, 2015   9:30 – 3:30</w:t>
                      </w:r>
                    </w:p>
                    <w:p w:rsidR="00FE5FA9" w:rsidRDefault="00FE5FA9" w:rsidP="00FE5FA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</w:pPr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$50 per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>child,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 includes camp t-shirt, lunch, snacks and all supplies. For children in Junior</w:t>
                      </w:r>
                    </w:p>
                    <w:p w:rsidR="00FE5FA9" w:rsidRPr="003917A0" w:rsidRDefault="00FE5FA9" w:rsidP="00FE5FA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</w:pPr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>Kindergarten – Grade 6 Children in Grade 7 and up are welcome to help out and gain valuable</w:t>
                      </w:r>
                      <w:r w:rsidR="003917A0"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leadership skills.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>Highschool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 volunteer hours will be granted for those who qualify. For</w:t>
                      </w:r>
                      <w:r w:rsidR="003917A0"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39383A"/>
                          <w:lang w:val="en-CA" w:eastAsia="en-CA"/>
                        </w:rPr>
                        <w:t xml:space="preserve">more information please contact </w:t>
                      </w:r>
                      <w:r>
                        <w:rPr>
                          <w:rFonts w:ascii="Helvetica" w:hAnsi="Helvetica" w:cs="Helvetica"/>
                          <w:color w:val="3A3867"/>
                          <w:lang w:val="en-CA" w:eastAsia="en-CA"/>
                        </w:rPr>
                        <w:t xml:space="preserve">Lisa Blais (705)474-3310 or by email </w:t>
                      </w:r>
                      <w:hyperlink r:id="rId11" w:history="1">
                        <w:r w:rsidR="00BB2BC0" w:rsidRPr="00644A86">
                          <w:rPr>
                            <w:rStyle w:val="Hyperlink"/>
                            <w:rFonts w:ascii="Helvetica" w:hAnsi="Helvetica" w:cs="Helvetica"/>
                            <w:lang w:val="en-CA" w:eastAsia="en-CA"/>
                          </w:rPr>
                          <w:t>blais.trinity@gmail.com</w:t>
                        </w:r>
                      </w:hyperlink>
                    </w:p>
                    <w:p w:rsidR="00BB2BC0" w:rsidRDefault="00BB2BC0" w:rsidP="00FE5FA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3A3867"/>
                          <w:lang w:val="en-CA" w:eastAsia="en-CA"/>
                        </w:rPr>
                      </w:pPr>
                    </w:p>
                    <w:p w:rsidR="00BB2BC0" w:rsidRPr="00BB2BC0" w:rsidRDefault="00BB2BC0" w:rsidP="00BB2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b/>
                          <w:color w:val="39383A"/>
                          <w:sz w:val="30"/>
                          <w:lang w:val="en-CA" w:eastAsia="en-CA"/>
                        </w:rPr>
                      </w:pPr>
                      <w:r w:rsidRPr="00BB2BC0">
                        <w:rPr>
                          <w:rFonts w:ascii="Helvetica" w:hAnsi="Helvetica" w:cs="Helvetica"/>
                          <w:b/>
                          <w:color w:val="39383A"/>
                          <w:sz w:val="30"/>
                          <w:lang w:val="en-CA" w:eastAsia="en-CA"/>
                        </w:rPr>
                        <w:t>Registration is Now Open!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D5B5D" w:rsidRPr="003917A0" w:rsidSect="00FE5FA9">
      <w:pgSz w:w="12240" w:h="15840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utur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LTStd-Bold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A05"/>
    <w:multiLevelType w:val="hybridMultilevel"/>
    <w:tmpl w:val="2C7E6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988"/>
    <w:multiLevelType w:val="hybridMultilevel"/>
    <w:tmpl w:val="2B525B28"/>
    <w:lvl w:ilvl="0" w:tplc="06240884">
      <w:start w:val="111"/>
      <w:numFmt w:val="bullet"/>
      <w:lvlText w:val="-"/>
      <w:lvlJc w:val="left"/>
      <w:pPr>
        <w:ind w:left="720" w:hanging="360"/>
      </w:pPr>
      <w:rPr>
        <w:rFonts w:ascii="HelveticaNeueLTStd-Roman" w:eastAsia="Times New Roman" w:hAnsi="HelveticaNeueLTStd-Roman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DD7"/>
    <w:multiLevelType w:val="hybridMultilevel"/>
    <w:tmpl w:val="E874414A"/>
    <w:lvl w:ilvl="0" w:tplc="E9529B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5E16"/>
    <w:multiLevelType w:val="hybridMultilevel"/>
    <w:tmpl w:val="F2B23784"/>
    <w:lvl w:ilvl="0" w:tplc="CD22212C">
      <w:numFmt w:val="bullet"/>
      <w:lvlText w:val="-"/>
      <w:lvlJc w:val="left"/>
      <w:pPr>
        <w:ind w:left="720" w:hanging="360"/>
      </w:pPr>
      <w:rPr>
        <w:rFonts w:ascii="HelveticaNeueLTStd-Roman" w:eastAsia="Times New Roman" w:hAnsi="HelveticaNeueLTStd-Roman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7A33"/>
    <w:multiLevelType w:val="hybridMultilevel"/>
    <w:tmpl w:val="2B2E1320"/>
    <w:lvl w:ilvl="0" w:tplc="848C89BA">
      <w:start w:val="111"/>
      <w:numFmt w:val="bullet"/>
      <w:lvlText w:val="-"/>
      <w:lvlJc w:val="left"/>
      <w:pPr>
        <w:ind w:left="720" w:hanging="360"/>
      </w:pPr>
      <w:rPr>
        <w:rFonts w:ascii="HelveticaNeueLTStd-Roman" w:eastAsia="Times New Roman" w:hAnsi="HelveticaNeueLTStd-Roman" w:cs="HelveticaNeueLTStd-Roman" w:hint="default"/>
        <w:b w:val="0"/>
        <w:i w:val="0"/>
        <w:color w:val="39383A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508AD"/>
    <w:multiLevelType w:val="hybridMultilevel"/>
    <w:tmpl w:val="51905EC2"/>
    <w:lvl w:ilvl="0" w:tplc="135874D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687C"/>
    <w:multiLevelType w:val="hybridMultilevel"/>
    <w:tmpl w:val="A97A5B58"/>
    <w:lvl w:ilvl="0" w:tplc="3F60B7F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4804"/>
    <w:multiLevelType w:val="hybridMultilevel"/>
    <w:tmpl w:val="17961A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519B"/>
    <w:multiLevelType w:val="hybridMultilevel"/>
    <w:tmpl w:val="F59ABA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177ED"/>
    <w:multiLevelType w:val="hybridMultilevel"/>
    <w:tmpl w:val="EA905B00"/>
    <w:lvl w:ilvl="0" w:tplc="085877D6">
      <w:start w:val="11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53750A"/>
    <w:multiLevelType w:val="hybridMultilevel"/>
    <w:tmpl w:val="B414E3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2793"/>
    <w:multiLevelType w:val="hybridMultilevel"/>
    <w:tmpl w:val="8714B444"/>
    <w:lvl w:ilvl="0" w:tplc="7764D17E">
      <w:start w:val="1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8"/>
    <w:rsid w:val="000013A6"/>
    <w:rsid w:val="0000278E"/>
    <w:rsid w:val="00006107"/>
    <w:rsid w:val="00012796"/>
    <w:rsid w:val="000159A1"/>
    <w:rsid w:val="00030C46"/>
    <w:rsid w:val="00052B47"/>
    <w:rsid w:val="00080627"/>
    <w:rsid w:val="000B198D"/>
    <w:rsid w:val="000B3940"/>
    <w:rsid w:val="000C631C"/>
    <w:rsid w:val="000E32BA"/>
    <w:rsid w:val="000F40EB"/>
    <w:rsid w:val="00112AD7"/>
    <w:rsid w:val="0012571D"/>
    <w:rsid w:val="00136E72"/>
    <w:rsid w:val="001A1650"/>
    <w:rsid w:val="001B6598"/>
    <w:rsid w:val="001C6655"/>
    <w:rsid w:val="001D67F6"/>
    <w:rsid w:val="001F090E"/>
    <w:rsid w:val="00223F7C"/>
    <w:rsid w:val="002433E7"/>
    <w:rsid w:val="00250FE7"/>
    <w:rsid w:val="00251367"/>
    <w:rsid w:val="002949D0"/>
    <w:rsid w:val="002A085F"/>
    <w:rsid w:val="002A4ED8"/>
    <w:rsid w:val="002C162D"/>
    <w:rsid w:val="0031146D"/>
    <w:rsid w:val="0031150F"/>
    <w:rsid w:val="00356E7D"/>
    <w:rsid w:val="00371D36"/>
    <w:rsid w:val="00372443"/>
    <w:rsid w:val="0038525C"/>
    <w:rsid w:val="003917A0"/>
    <w:rsid w:val="003B7608"/>
    <w:rsid w:val="003F3A70"/>
    <w:rsid w:val="00404357"/>
    <w:rsid w:val="00442BDA"/>
    <w:rsid w:val="00451E59"/>
    <w:rsid w:val="004545E4"/>
    <w:rsid w:val="0046101B"/>
    <w:rsid w:val="004948F5"/>
    <w:rsid w:val="004A354A"/>
    <w:rsid w:val="004A6E62"/>
    <w:rsid w:val="004B15F9"/>
    <w:rsid w:val="004C3333"/>
    <w:rsid w:val="004D5160"/>
    <w:rsid w:val="004F6432"/>
    <w:rsid w:val="00541C5C"/>
    <w:rsid w:val="00583656"/>
    <w:rsid w:val="005B7CE3"/>
    <w:rsid w:val="006129BC"/>
    <w:rsid w:val="006209A7"/>
    <w:rsid w:val="00626C6F"/>
    <w:rsid w:val="00635023"/>
    <w:rsid w:val="006D102D"/>
    <w:rsid w:val="00727F5F"/>
    <w:rsid w:val="00747F57"/>
    <w:rsid w:val="0075352C"/>
    <w:rsid w:val="00761334"/>
    <w:rsid w:val="00784C74"/>
    <w:rsid w:val="00785D46"/>
    <w:rsid w:val="00791F76"/>
    <w:rsid w:val="007B5580"/>
    <w:rsid w:val="007C05F8"/>
    <w:rsid w:val="007C079F"/>
    <w:rsid w:val="007D02F0"/>
    <w:rsid w:val="007D52F0"/>
    <w:rsid w:val="00816361"/>
    <w:rsid w:val="00831C66"/>
    <w:rsid w:val="00841145"/>
    <w:rsid w:val="00850E09"/>
    <w:rsid w:val="0087702E"/>
    <w:rsid w:val="00881BC2"/>
    <w:rsid w:val="00892398"/>
    <w:rsid w:val="008A407F"/>
    <w:rsid w:val="008B3C2E"/>
    <w:rsid w:val="008C1E8E"/>
    <w:rsid w:val="008C2649"/>
    <w:rsid w:val="009053D0"/>
    <w:rsid w:val="00936D54"/>
    <w:rsid w:val="00937072"/>
    <w:rsid w:val="00943CAE"/>
    <w:rsid w:val="00943D47"/>
    <w:rsid w:val="00955860"/>
    <w:rsid w:val="009D7DED"/>
    <w:rsid w:val="009E6338"/>
    <w:rsid w:val="009F3BF9"/>
    <w:rsid w:val="009F50CF"/>
    <w:rsid w:val="00A569CB"/>
    <w:rsid w:val="00A570C0"/>
    <w:rsid w:val="00A95CEE"/>
    <w:rsid w:val="00AB0530"/>
    <w:rsid w:val="00AB30ED"/>
    <w:rsid w:val="00AB659D"/>
    <w:rsid w:val="00AB7160"/>
    <w:rsid w:val="00AB72C6"/>
    <w:rsid w:val="00AC4F4E"/>
    <w:rsid w:val="00AC4F53"/>
    <w:rsid w:val="00AD74B9"/>
    <w:rsid w:val="00AE6B14"/>
    <w:rsid w:val="00AF095D"/>
    <w:rsid w:val="00AF28E9"/>
    <w:rsid w:val="00AF4A84"/>
    <w:rsid w:val="00AF7545"/>
    <w:rsid w:val="00B05B80"/>
    <w:rsid w:val="00B25490"/>
    <w:rsid w:val="00BB2BC0"/>
    <w:rsid w:val="00BF1C46"/>
    <w:rsid w:val="00C27A92"/>
    <w:rsid w:val="00C4414A"/>
    <w:rsid w:val="00C56C81"/>
    <w:rsid w:val="00C66107"/>
    <w:rsid w:val="00CB532B"/>
    <w:rsid w:val="00CD63AF"/>
    <w:rsid w:val="00CE17D4"/>
    <w:rsid w:val="00CF5E46"/>
    <w:rsid w:val="00D011B2"/>
    <w:rsid w:val="00D64FDF"/>
    <w:rsid w:val="00D71E5E"/>
    <w:rsid w:val="00D94EA5"/>
    <w:rsid w:val="00DA7D95"/>
    <w:rsid w:val="00DD328E"/>
    <w:rsid w:val="00DD5B5D"/>
    <w:rsid w:val="00E0540D"/>
    <w:rsid w:val="00E1542D"/>
    <w:rsid w:val="00E17EB7"/>
    <w:rsid w:val="00E5174D"/>
    <w:rsid w:val="00E917AB"/>
    <w:rsid w:val="00E9394D"/>
    <w:rsid w:val="00EB12C8"/>
    <w:rsid w:val="00ED1727"/>
    <w:rsid w:val="00F12100"/>
    <w:rsid w:val="00F137F9"/>
    <w:rsid w:val="00F163B0"/>
    <w:rsid w:val="00F30F57"/>
    <w:rsid w:val="00F519A7"/>
    <w:rsid w:val="00F955E4"/>
    <w:rsid w:val="00FA1230"/>
    <w:rsid w:val="00FA2188"/>
    <w:rsid w:val="00FA4A33"/>
    <w:rsid w:val="00FC1593"/>
    <w:rsid w:val="00FE2ED3"/>
    <w:rsid w:val="00FE328F"/>
    <w:rsid w:val="00FE5FA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uiPriority w:val="99"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C66107"/>
    <w:rPr>
      <w:rFonts w:ascii="Tahoma" w:hAnsi="Tahoma" w:cs="Tahoma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customStyle="1" w:styleId="BalloonTextChar">
    <w:name w:val="Balloon Text Char"/>
    <w:basedOn w:val="DefaultParagraphFont"/>
    <w:link w:val="BalloonText"/>
    <w:rsid w:val="00C6610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5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EA5"/>
    <w:rPr>
      <w:rFonts w:ascii="Century Gothic" w:hAnsi="Century Gothic" w:cs="Arial"/>
      <w:b/>
      <w:bCs/>
      <w:color w:val="003366"/>
      <w:kern w:val="32"/>
      <w:sz w:val="28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uiPriority w:val="99"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C66107"/>
    <w:rPr>
      <w:rFonts w:ascii="Tahoma" w:hAnsi="Tahoma" w:cs="Tahoma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customStyle="1" w:styleId="BalloonTextChar">
    <w:name w:val="Balloon Text Char"/>
    <w:basedOn w:val="DefaultParagraphFont"/>
    <w:link w:val="BalloonText"/>
    <w:rsid w:val="00C6610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5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EA5"/>
    <w:rPr>
      <w:rFonts w:ascii="Century Gothic" w:hAnsi="Century Gothic" w:cs="Arial"/>
      <w:b/>
      <w:bCs/>
      <w:color w:val="003366"/>
      <w:kern w:val="32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lais.trinit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ais.trinit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lorra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58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2015-05-22T17:09:00Z</cp:lastPrinted>
  <dcterms:created xsi:type="dcterms:W3CDTF">2015-05-20T20:45:00Z</dcterms:created>
  <dcterms:modified xsi:type="dcterms:W3CDTF">2015-05-30T14:17:00Z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