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112A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441325</wp:posOffset>
                </wp:positionV>
                <wp:extent cx="6743700" cy="622935"/>
                <wp:effectExtent l="0" t="3175" r="0" b="254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136E72" w:rsidRDefault="00BF1C46" w:rsidP="00052B47">
                            <w:pPr>
                              <w:pStyle w:val="Masthead"/>
                              <w:jc w:val="center"/>
                            </w:pPr>
                            <w:r>
                              <w:t xml:space="preserve">Trinity Events </w:t>
                            </w:r>
                            <w:r w:rsidR="005D0C31">
                              <w:t>–</w:t>
                            </w:r>
                            <w:r>
                              <w:t xml:space="preserve"> </w:t>
                            </w:r>
                            <w:r w:rsidR="005D0C31">
                              <w:t xml:space="preserve">April </w:t>
                            </w:r>
                            <w:r w:rsidR="007C05F8"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.75pt;margin-top:34.75pt;width:531pt;height:49.0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" filled="f" stroked="f" strokecolor="white">
                <v:textbox style="mso-fit-shape-to-text:t" inset="0,0,0,0">
                  <w:txbxContent>
                    <w:p w:rsidR="00136E72" w:rsidRPr="00136E72" w:rsidRDefault="00BF1C46" w:rsidP="00052B47">
                      <w:pPr>
                        <w:pStyle w:val="Masthead"/>
                        <w:jc w:val="center"/>
                      </w:pPr>
                      <w:r>
                        <w:t xml:space="preserve">Trinity Events </w:t>
                      </w:r>
                      <w:r w:rsidR="005D0C31">
                        <w:t>–</w:t>
                      </w:r>
                      <w:r>
                        <w:t xml:space="preserve"> </w:t>
                      </w:r>
                      <w:r w:rsidR="005D0C31">
                        <w:t xml:space="preserve">April </w:t>
                      </w:r>
                      <w:r w:rsidR="007C05F8"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772795"/>
                <wp:effectExtent l="0" t="0" r="3810" b="0"/>
                <wp:wrapNone/>
                <wp:docPr id="7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619125" cy="590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7in;margin-top:36pt;width:63.45pt;height:6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" filled="f" fillcolor="#9c0" stroked="f" strokecolor="gray">
                <v:textbox style="mso-fit-shape-to-text:t" inset=",7.2pt,,7.2pt">
                  <w:txbxContent>
                    <w:p w:rsidR="00AE6B14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619125" cy="590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772795"/>
                <wp:effectExtent l="0" t="0" r="3810" b="0"/>
                <wp:wrapNone/>
                <wp:docPr id="7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8F5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619125" cy="5905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234pt;margin-top:18pt;width:63.45pt;height:6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4948F5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619125" cy="5905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936625" cy="895985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4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52475" cy="7143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45pt;margin-top:36pt;width:73.75pt;height:7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" filled="f" fillcolor="#9c0" stroked="f" strokecolor="gray">
                <v:textbox style="mso-fit-shape-to-text:t" inset=",7.2pt,,7.2pt">
                  <w:txbxContent>
                    <w:p w:rsidR="000B394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52475" cy="7143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 w:rsidP="00052B47">
      <w:pPr>
        <w:jc w:val="center"/>
      </w:pPr>
    </w:p>
    <w:p w:rsidR="00136E72" w:rsidRDefault="00136E72"/>
    <w:p w:rsidR="00136E72" w:rsidRDefault="00052B47" w:rsidP="00052B4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B38A23" wp14:editId="56C76004">
                <wp:simplePos x="0" y="0"/>
                <wp:positionH relativeFrom="page">
                  <wp:posOffset>5553075</wp:posOffset>
                </wp:positionH>
                <wp:positionV relativeFrom="page">
                  <wp:posOffset>4438651</wp:posOffset>
                </wp:positionV>
                <wp:extent cx="1600835" cy="4057650"/>
                <wp:effectExtent l="0" t="0" r="0" b="0"/>
                <wp:wrapNone/>
                <wp:docPr id="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D7" w:rsidRDefault="00112AD7" w:rsidP="006129BC">
                            <w:pPr>
                              <w:pStyle w:val="QuoteText"/>
                            </w:pPr>
                          </w:p>
                          <w:p w:rsidR="00112AD7" w:rsidRDefault="00112AD7" w:rsidP="006129BC">
                            <w:pPr>
                              <w:pStyle w:val="QuoteText"/>
                            </w:pPr>
                          </w:p>
                          <w:p w:rsidR="00136E72" w:rsidRPr="002F08BD" w:rsidRDefault="008B3C2E" w:rsidP="006129BC">
                            <w:pPr>
                              <w:pStyle w:val="QuoteText"/>
                            </w:pPr>
                            <w:r w:rsidRPr="008B3C2E">
                              <w:t>We believe God is calling Trinity United Church to: </w:t>
                            </w:r>
                            <w:r w:rsidRPr="008B3C2E">
                              <w:br/>
                              <w:t>- reach out and serve the wider community and the world; </w:t>
                            </w:r>
                            <w:r w:rsidRPr="008B3C2E">
                              <w:br/>
                              <w:t>- to nurture spirituality in people of all ages; </w:t>
                            </w:r>
                            <w:r w:rsidRPr="008B3C2E">
                              <w:br/>
                              <w:t>- to be a safe, open, welcoming and inclusive community of faith.</w:t>
                            </w: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437.25pt;margin-top:349.5pt;width:126.05pt;height:319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" filled="f" stroked="f" strokecolor="gray" strokeweight=".25pt">
                <v:textbox inset=",14.4pt,,0">
                  <w:txbxContent>
                    <w:p w:rsidR="00112AD7" w:rsidRDefault="00112AD7" w:rsidP="006129BC">
                      <w:pPr>
                        <w:pStyle w:val="QuoteText"/>
                      </w:pPr>
                    </w:p>
                    <w:p w:rsidR="00112AD7" w:rsidRDefault="00112AD7" w:rsidP="006129BC">
                      <w:pPr>
                        <w:pStyle w:val="QuoteText"/>
                      </w:pPr>
                    </w:p>
                    <w:p w:rsidR="00136E72" w:rsidRPr="002F08BD" w:rsidRDefault="008B3C2E" w:rsidP="006129BC">
                      <w:pPr>
                        <w:pStyle w:val="QuoteText"/>
                      </w:pPr>
                      <w:r w:rsidRPr="008B3C2E">
                        <w:t>We believe God is calling Trinity United Church to: </w:t>
                      </w:r>
                      <w:r w:rsidRPr="008B3C2E">
                        <w:br/>
                        <w:t>- reach out and serve the wider community and the world; </w:t>
                      </w:r>
                      <w:r w:rsidRPr="008B3C2E">
                        <w:br/>
                        <w:t>- to nurture spirituality in people of all ages; </w:t>
                      </w:r>
                      <w:r w:rsidRPr="008B3C2E">
                        <w:br/>
                        <w:t>- to be a safe, open, welcoming and inclusive community of faith.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9BB6A98" wp14:editId="65F52DB2">
            <wp:extent cx="5286375" cy="2971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 se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273" cy="2979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12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E6F5C3" wp14:editId="7C6EE31F">
                <wp:simplePos x="0" y="0"/>
                <wp:positionH relativeFrom="page">
                  <wp:posOffset>457200</wp:posOffset>
                </wp:positionH>
                <wp:positionV relativeFrom="page">
                  <wp:posOffset>1257300</wp:posOffset>
                </wp:positionV>
                <wp:extent cx="6858000" cy="2028825"/>
                <wp:effectExtent l="0" t="0" r="8890" b="3810"/>
                <wp:wrapNone/>
                <wp:docPr id="7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88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A1" w:rsidRPr="00F137F9" w:rsidRDefault="000159A1" w:rsidP="00F137F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36pt;margin-top:99pt;width:540pt;height:159.7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" fillcolor="#036" stroked="f">
                <v:fill opacity="51143f"/>
                <v:textbox style="mso-fit-shape-to-text:t" inset="0,0,0,0">
                  <w:txbxContent>
                    <w:p w:rsidR="000159A1" w:rsidRPr="00F137F9" w:rsidRDefault="000159A1" w:rsidP="00F137F9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D64FDF" w:rsidP="00D64FDF">
      <w:pPr>
        <w:jc w:val="center"/>
      </w:pPr>
      <w:r>
        <w:t xml:space="preserve">The Cast and Crew of Mustard Seed’s </w:t>
      </w:r>
      <w:proofErr w:type="gramStart"/>
      <w:r>
        <w:t>Once</w:t>
      </w:r>
      <w:proofErr w:type="gramEnd"/>
      <w:r>
        <w:t xml:space="preserve"> Upon a Parable</w:t>
      </w:r>
    </w:p>
    <w:p w:rsidR="00136E72" w:rsidRDefault="00052B4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450C1FB0" wp14:editId="7D286D7D">
                <wp:simplePos x="0" y="0"/>
                <wp:positionH relativeFrom="page">
                  <wp:posOffset>5334000</wp:posOffset>
                </wp:positionH>
                <wp:positionV relativeFrom="page">
                  <wp:posOffset>4743450</wp:posOffset>
                </wp:positionV>
                <wp:extent cx="1981200" cy="4133850"/>
                <wp:effectExtent l="0" t="0" r="0" b="0"/>
                <wp:wrapNone/>
                <wp:docPr id="7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3385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2" type="#_x0000_t202" style="position:absolute;margin-left:420pt;margin-top:373.5pt;width:156pt;height:325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" fillcolor="#036" stroked="f">
                <v:fill opacity="13107f"/>
                <v:textbox inset="0,0,0,0">
                  <w:txbxContent>
                    <w:p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D64F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BC810D" wp14:editId="47AFB9D2">
                <wp:simplePos x="0" y="0"/>
                <wp:positionH relativeFrom="page">
                  <wp:posOffset>333375</wp:posOffset>
                </wp:positionH>
                <wp:positionV relativeFrom="page">
                  <wp:posOffset>4448175</wp:posOffset>
                </wp:positionV>
                <wp:extent cx="4933950" cy="5048250"/>
                <wp:effectExtent l="0" t="0" r="0" b="0"/>
                <wp:wrapNone/>
                <wp:docPr id="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>Holy Humour Sunday - Sunday, April 7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vertAlign w:val="superscript"/>
                                <w:lang w:val="en-CA" w:eastAsia="ko-KR"/>
                              </w:rPr>
                              <w:t>th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– 10:30 am  </w:t>
                            </w:r>
                          </w:p>
                          <w:p w:rsid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  <w:t>This Sunday we celebrate Easter by sharing jokes.  Bring your sense of humour and a good joke or two.  Prayer Shawls will be blessed during the service.</w:t>
                            </w:r>
                          </w:p>
                          <w:p w:rsid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iCs/>
                                <w:lang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iCs/>
                                <w:lang w:eastAsia="ko-KR"/>
                              </w:rPr>
                              <w:t>Sunday Worship, April 14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iCs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iCs/>
                                <w:lang w:eastAsia="ko-KR"/>
                              </w:rPr>
                              <w:t xml:space="preserve"> - 10:30 am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iCs/>
                                <w:lang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iCs/>
                                <w:lang w:eastAsia="ko-KR"/>
                              </w:rPr>
                              <w:t>A Free-Will Offering Lunch will follow the service</w:t>
                            </w:r>
                          </w:p>
                          <w:p w:rsid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>UCW Cafeteria Style Luncheon - Friday April 26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vertAlign w:val="superscript"/>
                                <w:lang w:val="en-CA" w:eastAsia="ko-KR"/>
                              </w:rPr>
                              <w:t>th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  11 am – 1pm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  <w:t>All are welcome!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>Saturday, April 20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vertAlign w:val="superscript"/>
                                <w:lang w:val="en-CA" w:eastAsia="ko-KR"/>
                              </w:rPr>
                              <w:t>th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– North Bay Presbytery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  <w:proofErr w:type="gramStart"/>
                            <w:r w:rsidRPr="003024E5"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  <w:t>All day at Trinity United Church.</w:t>
                            </w:r>
                            <w:proofErr w:type="gramEnd"/>
                            <w:r w:rsidRPr="003024E5"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  <w:t xml:space="preserve">  We welcome Susan Lindquist, Resource Relations Specialist, who will guide us as we explore the history of relationships with aboriginal people and vision ways to move forward.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Earth Sunday April </w:t>
                            </w:r>
                            <w:proofErr w:type="gramStart"/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>21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vertAlign w:val="superscript"/>
                                <w:lang w:val="en-CA" w:eastAsia="ko-KR"/>
                              </w:rPr>
                              <w:t>st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 –</w:t>
                            </w:r>
                            <w:proofErr w:type="gramEnd"/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10:30 am</w:t>
                            </w: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</w:pP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>Sunday Worship – April 28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vertAlign w:val="superscript"/>
                                <w:lang w:val="en-CA" w:eastAsia="ko-KR"/>
                              </w:rPr>
                              <w:t>th</w:t>
                            </w:r>
                            <w:r w:rsidRPr="003024E5">
                              <w:rPr>
                                <w:rFonts w:asciiTheme="minorHAnsi" w:eastAsia="Malgun Gothic" w:hAnsiTheme="minorHAnsi" w:cstheme="minorHAnsi"/>
                                <w:b/>
                                <w:lang w:val="en-CA" w:eastAsia="ko-KR"/>
                              </w:rPr>
                              <w:t xml:space="preserve"> – 10:30 am</w:t>
                            </w:r>
                          </w:p>
                          <w:p w:rsidR="00B2197A" w:rsidRPr="00B2197A" w:rsidRDefault="00B2197A" w:rsidP="00B21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B219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"/>
                              </w:rPr>
                              <w:t>I-DYG (Inter-Denominational Youth Group) – Sunday April 28</w:t>
                            </w:r>
                            <w:r w:rsidRPr="00B219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B2197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</w:t>
                            </w:r>
                          </w:p>
                          <w:p w:rsidR="00B2197A" w:rsidRDefault="00B2197A" w:rsidP="00B21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CA"/>
                              </w:rPr>
                            </w:pPr>
                            <w:r w:rsidRPr="00B2197A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CA"/>
                              </w:rPr>
                              <w:t xml:space="preserve">Our next meeting is Sunday April 28th and will be a trail/nature walk in Laurier Woods.  Come on out and enjoy an invigorating walk and learn a thing or two about the flora and fauna in Laurier Woods.  Bring a litter-less lunch and meet at the main entrance to Laurier Woods at 1 pm.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CA"/>
                              </w:rPr>
                              <w:t xml:space="preserve">For more info contact Lisa at </w:t>
                            </w:r>
                            <w:hyperlink r:id="rId8" w:history="1">
                              <w:r w:rsidRPr="00E92C8E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CA"/>
                                </w:rPr>
                                <w:t>blais.trinity@gmail.com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</w:p>
                          <w:p w:rsidR="00B2197A" w:rsidRPr="00B2197A" w:rsidRDefault="00B2197A" w:rsidP="00B21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:rsidR="003024E5" w:rsidRPr="003024E5" w:rsidRDefault="003024E5" w:rsidP="003024E5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="Malgun Gothic" w:hAnsiTheme="minorHAnsi" w:cstheme="minorHAnsi"/>
                                <w:lang w:val="en-CA" w:eastAsia="ko-KR"/>
                              </w:rPr>
                            </w:pPr>
                          </w:p>
                          <w:p w:rsidR="003024E5" w:rsidRDefault="003024E5" w:rsidP="003024E5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5084" w:rsidRDefault="00885084"/>
                          <w:p w:rsidR="00885084" w:rsidRDefault="00885084" w:rsidP="003024E5">
                            <w:pPr>
                              <w:pStyle w:val="BodyText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26.25pt;margin-top:350.25pt;width:388.5pt;height:397.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" filled="f" stroked="f">
                <v:textbox style="mso-next-textbox:#Text Box 34" inset="0,0,0,0">
                  <w:txbxContent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>Holy Humour Sunday - Sunday, April 7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vertAlign w:val="superscript"/>
                          <w:lang w:val="en-CA" w:eastAsia="ko-KR"/>
                        </w:rPr>
                        <w:t>th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– 10:30 am  </w:t>
                      </w:r>
                    </w:p>
                    <w:p w:rsid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  <w:t>This Sunday we celebrate Easter by sharing jokes.  Bring your sense of humour and a good joke or two.  Prayer Shawls will be blessed during the service.</w:t>
                      </w:r>
                    </w:p>
                    <w:p w:rsid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iCs/>
                          <w:lang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iCs/>
                          <w:lang w:eastAsia="ko-KR"/>
                        </w:rPr>
                        <w:t>Sunday Worship, April 14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iCs/>
                          <w:vertAlign w:val="superscript"/>
                          <w:lang w:eastAsia="ko-KR"/>
                        </w:rPr>
                        <w:t>th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iCs/>
                          <w:lang w:eastAsia="ko-KR"/>
                        </w:rPr>
                        <w:t xml:space="preserve"> - 10:30 am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iCs/>
                          <w:lang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iCs/>
                          <w:lang w:eastAsia="ko-KR"/>
                        </w:rPr>
                        <w:t>A Free-Will Offering Lunch will follow the service</w:t>
                      </w:r>
                    </w:p>
                    <w:p w:rsid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>UCW Cafeteria Style Luncheon - Friday April 26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vertAlign w:val="superscript"/>
                          <w:lang w:val="en-CA" w:eastAsia="ko-KR"/>
                        </w:rPr>
                        <w:t>th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  11 am – 1pm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  <w:t>All are welcome!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>Saturday, April 20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vertAlign w:val="superscript"/>
                          <w:lang w:val="en-CA" w:eastAsia="ko-KR"/>
                        </w:rPr>
                        <w:t>th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– North Bay Presbytery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  <w:proofErr w:type="gramStart"/>
                      <w:r w:rsidRPr="003024E5"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  <w:t>All day at Trinity United Church.</w:t>
                      </w:r>
                      <w:proofErr w:type="gramEnd"/>
                      <w:r w:rsidRPr="003024E5"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  <w:t xml:space="preserve">  We welcome Susan Lindquist, Resource Relations Specialist, who will guide us as we explore the history of relationships with aboriginal people and vision ways to move forward.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Earth Sunday April </w:t>
                      </w:r>
                      <w:proofErr w:type="gramStart"/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>21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vertAlign w:val="superscript"/>
                          <w:lang w:val="en-CA" w:eastAsia="ko-KR"/>
                        </w:rPr>
                        <w:t>st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 –</w:t>
                      </w:r>
                      <w:proofErr w:type="gramEnd"/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10:30 am</w:t>
                      </w: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</w:pP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>Sunday Worship – April 28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vertAlign w:val="superscript"/>
                          <w:lang w:val="en-CA" w:eastAsia="ko-KR"/>
                        </w:rPr>
                        <w:t>th</w:t>
                      </w:r>
                      <w:r w:rsidRPr="003024E5">
                        <w:rPr>
                          <w:rFonts w:asciiTheme="minorHAnsi" w:eastAsia="Malgun Gothic" w:hAnsiTheme="minorHAnsi" w:cstheme="minorHAnsi"/>
                          <w:b/>
                          <w:lang w:val="en-CA" w:eastAsia="ko-KR"/>
                        </w:rPr>
                        <w:t xml:space="preserve"> – 10:30 am</w:t>
                      </w:r>
                    </w:p>
                    <w:p w:rsidR="00B2197A" w:rsidRPr="00B2197A" w:rsidRDefault="00B2197A" w:rsidP="00B219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"/>
                        </w:rPr>
                      </w:pPr>
                      <w:r w:rsidRPr="00B219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"/>
                        </w:rPr>
                        <w:t>I-DYG (Inter-Denominational Youth Group) – Sunday April 28</w:t>
                      </w:r>
                      <w:r w:rsidRPr="00B219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B2197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"/>
                        </w:rPr>
                        <w:t xml:space="preserve"> </w:t>
                      </w:r>
                    </w:p>
                    <w:p w:rsidR="00B2197A" w:rsidRDefault="00B2197A" w:rsidP="00B219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lang w:val="en-CA"/>
                        </w:rPr>
                      </w:pPr>
                      <w:r w:rsidRPr="00B2197A">
                        <w:rPr>
                          <w:rFonts w:asciiTheme="minorHAnsi" w:hAnsiTheme="minorHAnsi" w:cstheme="minorHAnsi"/>
                          <w:color w:val="000000" w:themeColor="text1"/>
                          <w:lang w:val="en-CA"/>
                        </w:rPr>
                        <w:t xml:space="preserve">Our next meeting is Sunday April 28th and will be a trail/nature walk in Laurier Woods.  Come on out and enjoy an invigorating walk and learn a thing or two about the flora and fauna in Laurier Woods.  Bring a litter-less lunch and meet at the main entrance to Laurier Woods at 1 pm.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CA"/>
                        </w:rPr>
                        <w:t xml:space="preserve">For more info contact Lisa at </w:t>
                      </w:r>
                      <w:hyperlink r:id="rId9" w:history="1">
                        <w:r w:rsidRPr="00E92C8E">
                          <w:rPr>
                            <w:rStyle w:val="Hyperlink"/>
                            <w:rFonts w:asciiTheme="minorHAnsi" w:hAnsiTheme="minorHAnsi" w:cstheme="minorHAnsi"/>
                            <w:lang w:val="en-CA"/>
                          </w:rPr>
                          <w:t>blais.trinity@gmail.com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CA"/>
                        </w:rPr>
                        <w:t xml:space="preserve"> </w:t>
                      </w:r>
                    </w:p>
                    <w:p w:rsidR="00B2197A" w:rsidRPr="00B2197A" w:rsidRDefault="00B2197A" w:rsidP="00B2197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lang w:val="en-CA"/>
                        </w:rPr>
                      </w:pPr>
                    </w:p>
                    <w:p w:rsidR="003024E5" w:rsidRPr="003024E5" w:rsidRDefault="003024E5" w:rsidP="003024E5">
                      <w:pPr>
                        <w:spacing w:line="276" w:lineRule="auto"/>
                        <w:jc w:val="center"/>
                        <w:rPr>
                          <w:rFonts w:asciiTheme="minorHAnsi" w:eastAsia="Malgun Gothic" w:hAnsiTheme="minorHAnsi" w:cstheme="minorHAnsi"/>
                          <w:lang w:val="en-CA" w:eastAsia="ko-KR"/>
                        </w:rPr>
                      </w:pPr>
                    </w:p>
                    <w:p w:rsidR="003024E5" w:rsidRDefault="003024E5" w:rsidP="003024E5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85084" w:rsidRDefault="00885084"/>
                    <w:p w:rsidR="00885084" w:rsidRDefault="00885084" w:rsidP="003024E5">
                      <w:pPr>
                        <w:pStyle w:val="BodyText"/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12A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FDA532" wp14:editId="12B76C39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895985"/>
                <wp:effectExtent l="4445" t="0" r="1905" b="635"/>
                <wp:wrapNone/>
                <wp:docPr id="6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4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66D5902" wp14:editId="1BFC8336">
                                  <wp:extent cx="752475" cy="7143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4" type="#_x0000_t202" style="position:absolute;margin-left:319.1pt;margin-top:363.65pt;width:73.75pt;height:7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" filled="f" fillcolor="#9c0" stroked="f" strokecolor="gray">
                <v:textbox style="mso-fit-shape-to-text:t" inset=",7.2pt,,7.2pt">
                  <w:txbxContent>
                    <w:p w:rsidR="000B394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F3DA4C3" wp14:editId="4AE67FF1">
                            <wp:extent cx="752475" cy="7143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12A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BF8054" wp14:editId="4AAAE424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772795"/>
                <wp:effectExtent l="0" t="0" r="0" b="0"/>
                <wp:wrapNone/>
                <wp:docPr id="6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78FE21E" wp14:editId="05E256B8">
                                  <wp:extent cx="619125" cy="5905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6" type="#_x0000_t202" style="position:absolute;margin-left:52.2pt;margin-top:7in;width:63.45pt;height:6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" filled="f" fillcolor="#9c0" stroked="f" strokecolor="gray">
                <v:textbox style="mso-fit-shape-to-text:t" inset=",7.2pt,,7.2pt">
                  <w:txbxContent>
                    <w:p w:rsidR="00AE6B14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619125" cy="5905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12A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FF19D0" wp14:editId="0D8E0726">
                <wp:simplePos x="0" y="0"/>
                <wp:positionH relativeFrom="page">
                  <wp:posOffset>3174365</wp:posOffset>
                </wp:positionH>
                <wp:positionV relativeFrom="page">
                  <wp:posOffset>6469380</wp:posOffset>
                </wp:positionV>
                <wp:extent cx="2172335" cy="2875915"/>
                <wp:effectExtent l="3175" t="0" r="0" b="635"/>
                <wp:wrapNone/>
                <wp:docPr id="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9F" w:rsidRDefault="007C079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7" type="#_x0000_t202" style="position:absolute;margin-left:249.95pt;margin-top:509.4pt;width:171.05pt;height:226.45pt;z-index:251687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" filled="f" stroked="f">
                <v:textbox style="mso-fit-shape-to-text:t">
                  <w:txbxContent>
                    <w:p w:rsidR="007C079F" w:rsidRDefault="007C079F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 w:rsidP="002433E7">
      <w:pPr>
        <w:pStyle w:val="QuoteText"/>
      </w:pPr>
    </w:p>
    <w:p w:rsidR="00136E72" w:rsidRDefault="00136E72"/>
    <w:p w:rsidR="0038525C" w:rsidRPr="003024E5" w:rsidRDefault="002A4ED8" w:rsidP="003024E5">
      <w:pPr>
        <w:autoSpaceDE w:val="0"/>
        <w:autoSpaceDN w:val="0"/>
        <w:adjustRightInd w:val="0"/>
        <w:rPr>
          <w:rFonts w:ascii="Tempus Sans ITC" w:hAnsi="Tempus Sans ITC" w:cs="Helvetica"/>
          <w:color w:val="000000"/>
          <w:sz w:val="22"/>
          <w:szCs w:val="22"/>
          <w:lang w:val="en-CA" w:eastAsia="en-CA"/>
        </w:rPr>
      </w:pPr>
      <w:r w:rsidRPr="004F6432">
        <w:rPr>
          <w:rFonts w:ascii="Tempus Sans ITC" w:hAnsi="Tempus Sans ITC" w:cs="FuturaStd-Bold"/>
          <w:b/>
          <w:bCs/>
          <w:noProof/>
          <w:color w:val="921AFF"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CB4F454" wp14:editId="650E04D8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6838950"/>
                <wp:effectExtent l="57150" t="38100" r="6858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38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85F" w:rsidRDefault="002A085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2A085F" w:rsidRPr="00CE17D4" w:rsidRDefault="00CE17D4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17D4"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Red Hot Friday Night </w:t>
                            </w:r>
                          </w:p>
                          <w:p w:rsidR="00CE17D4" w:rsidRDefault="00CE17D4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E17D4"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Chili Cook-off</w:t>
                            </w:r>
                          </w:p>
                          <w:p w:rsidR="001B6598" w:rsidRDefault="001B6598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B6598" w:rsidRDefault="001B6598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eastAsiaTheme="majorEastAsia" w:hAnsi="Tempus Sans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April 12, 2013</w:t>
                            </w:r>
                          </w:p>
                          <w:p w:rsidR="00CE17D4" w:rsidRDefault="001B6598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1B6598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5:30 - Doors open</w:t>
                            </w:r>
                            <w:r w:rsidRPr="001B6598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br/>
                              <w:t>6:</w:t>
                            </w:r>
                            <w:r w:rsidR="00BE44F1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 xml:space="preserve">00 - Chili Sampling and </w:t>
                            </w:r>
                            <w:proofErr w:type="gramStart"/>
                            <w:r w:rsidR="00BE44F1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Judging</w:t>
                            </w:r>
                            <w:proofErr w:type="gramEnd"/>
                            <w:r w:rsidRPr="001B6598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7:15 </w:t>
                            </w: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–</w:t>
                            </w:r>
                            <w:r w:rsidRPr="001B6598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 xml:space="preserve"> Award</w:t>
                            </w: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1B6598" w:rsidRDefault="001B6598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43B91" w:rsidRDefault="00CE17D4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Team</w:t>
                            </w:r>
                            <w:r w:rsid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or Individuals are invited to submit their original</w:t>
                            </w:r>
                            <w:r w:rsid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 xml:space="preserve"> Chili </w:t>
                            </w: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recipe</w:t>
                            </w:r>
                            <w:r w:rsid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E5174D" w:rsidRPr="00E5174D"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5174D" w:rsidRP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This event is going to be "A Di</w:t>
                            </w:r>
                            <w:r w:rsidR="00747F57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="00E5174D" w:rsidRP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ner With a Winner", yes, there will be a prize for the best Chili and Best Team Name (Chili themed</w:t>
                            </w:r>
                            <w:proofErr w:type="gramStart"/>
                            <w:r w:rsidR="00E5174D" w:rsidRP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="00E5174D" w:rsidRP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E5174D" w:rsidRPr="00E5174D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543B91"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Free Will Offering  suggested price</w:t>
                            </w:r>
                          </w:p>
                          <w:p w:rsidR="00E407F1" w:rsidRDefault="00E407F1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  <w:t>$10 Adults $5 children</w:t>
                            </w:r>
                          </w:p>
                          <w:p w:rsidR="00BE44F1" w:rsidRDefault="00BE44F1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E44F1" w:rsidRPr="00BE44F1" w:rsidRDefault="00BE44F1" w:rsidP="00CE17D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="Tempus Sans ITC" w:eastAsiaTheme="majorEastAsia" w:hAnsi="Tempus Sans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E44F1">
                              <w:rPr>
                                <w:rFonts w:ascii="Tempus Sans ITC" w:eastAsiaTheme="majorEastAsia" w:hAnsi="Tempus Sans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Heaven Hosts will play some red hot music!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37" type="#_x0000_t202" alt="Description: Narrow horizontal" style="position:absolute;margin-left:0;margin-top:0;width:174pt;height:538.5pt;z-index:251689472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2A085F" w:rsidRDefault="002A085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2A085F" w:rsidRPr="00CE17D4" w:rsidRDefault="00CE17D4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E17D4"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Red Hot Friday Night </w:t>
                      </w:r>
                    </w:p>
                    <w:p w:rsidR="00CE17D4" w:rsidRDefault="00CE17D4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E17D4"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  <w:t>Chili Cook-off</w:t>
                      </w:r>
                    </w:p>
                    <w:p w:rsidR="001B6598" w:rsidRDefault="001B6598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B6598" w:rsidRDefault="001B6598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eastAsiaTheme="majorEastAsia" w:hAnsi="Tempus Sans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April 12, 2013</w:t>
                      </w:r>
                    </w:p>
                    <w:p w:rsidR="00CE17D4" w:rsidRDefault="001B6598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</w:pPr>
                      <w:r w:rsidRPr="001B6598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5:30 - Doors open</w:t>
                      </w:r>
                      <w:r w:rsidRPr="001B6598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br/>
                        <w:t>6:</w:t>
                      </w:r>
                      <w:r w:rsidR="00BE44F1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 xml:space="preserve">00 - Chili Sampling and </w:t>
                      </w:r>
                      <w:proofErr w:type="gramStart"/>
                      <w:r w:rsidR="00BE44F1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Judging</w:t>
                      </w:r>
                      <w:proofErr w:type="gramEnd"/>
                      <w:r w:rsidRPr="001B6598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br/>
                        <w:t xml:space="preserve">7:15 </w:t>
                      </w: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–</w:t>
                      </w:r>
                      <w:r w:rsidRPr="001B6598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 xml:space="preserve"> Award</w:t>
                      </w: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s</w:t>
                      </w:r>
                    </w:p>
                    <w:p w:rsidR="001B6598" w:rsidRDefault="001B6598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543B91" w:rsidRDefault="00CE17D4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Team</w:t>
                      </w:r>
                      <w:r w:rsid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or Individuals are invited to submit their original</w:t>
                      </w:r>
                      <w:r w:rsid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 xml:space="preserve"> Chili </w:t>
                      </w: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recipe</w:t>
                      </w:r>
                      <w:r w:rsid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 xml:space="preserve"> –</w:t>
                      </w:r>
                      <w:r w:rsidR="00E5174D" w:rsidRPr="00E5174D"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5174D" w:rsidRP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This event is going to be "A Di</w:t>
                      </w:r>
                      <w:r w:rsidR="00747F57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n</w:t>
                      </w:r>
                      <w:r w:rsidR="00E5174D" w:rsidRP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ner With a Winner", yes, there will be a prize for the best Chili and Best Team Name (Chili themed</w:t>
                      </w:r>
                      <w:proofErr w:type="gramStart"/>
                      <w:r w:rsidR="00E5174D" w:rsidRP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="00E5174D" w:rsidRP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br/>
                      </w:r>
                      <w:r w:rsidR="00E5174D" w:rsidRPr="00E5174D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br/>
                      </w:r>
                      <w:r w:rsidR="00543B91"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Free Will Offering  suggested price</w:t>
                      </w:r>
                    </w:p>
                    <w:p w:rsidR="00E407F1" w:rsidRDefault="00E407F1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  <w:t>$10 Adults $5 children</w:t>
                      </w:r>
                    </w:p>
                    <w:p w:rsidR="00BE44F1" w:rsidRDefault="00BE44F1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BE44F1" w:rsidRPr="00BE44F1" w:rsidRDefault="00BE44F1" w:rsidP="00CE17D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="Tempus Sans ITC" w:eastAsiaTheme="majorEastAsia" w:hAnsi="Tempus Sans ITC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BE44F1">
                        <w:rPr>
                          <w:rFonts w:ascii="Tempus Sans ITC" w:eastAsiaTheme="majorEastAsia" w:hAnsi="Tempus Sans ITC" w:cstheme="majorBidi"/>
                          <w:b/>
                          <w:iCs/>
                          <w:sz w:val="28"/>
                          <w:szCs w:val="28"/>
                        </w:rPr>
                        <w:t>Heaven Hosts will play some red hot music!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8525C" w:rsidRPr="0038525C">
        <w:rPr>
          <w:rFonts w:ascii="Tempus Sans ITC" w:hAnsi="Tempus Sans ITC"/>
          <w:b/>
          <w:bCs/>
          <w:color w:val="7030A0"/>
          <w:sz w:val="40"/>
          <w:szCs w:val="40"/>
          <w:lang w:val="en-CA"/>
        </w:rPr>
        <w:t>The Trinity Testosterone</w:t>
      </w:r>
    </w:p>
    <w:p w:rsidR="0038525C" w:rsidRPr="0038525C" w:rsidRDefault="0038525C" w:rsidP="0038525C">
      <w:pPr>
        <w:rPr>
          <w:rFonts w:ascii="Tempus Sans ITC" w:hAnsi="Tempus Sans ITC"/>
          <w:lang w:val="en-CA"/>
        </w:rPr>
      </w:pPr>
      <w:r w:rsidRPr="0038525C">
        <w:rPr>
          <w:rFonts w:ascii="Tempus Sans ITC" w:hAnsi="Tempus Sans ITC"/>
          <w:lang w:val="en-CA"/>
        </w:rPr>
        <w:t>All men are welcome to join the “Trinity Testosterone” men’s canoe</w:t>
      </w:r>
    </w:p>
    <w:p w:rsidR="0038525C" w:rsidRPr="0038525C" w:rsidRDefault="0038525C" w:rsidP="0038525C">
      <w:pPr>
        <w:rPr>
          <w:rFonts w:ascii="Tempus Sans ITC" w:hAnsi="Tempus Sans ITC"/>
          <w:lang w:val="en-CA"/>
        </w:rPr>
      </w:pPr>
      <w:proofErr w:type="gramStart"/>
      <w:r w:rsidRPr="0038525C">
        <w:rPr>
          <w:rFonts w:ascii="Tempus Sans ITC" w:hAnsi="Tempus Sans ITC"/>
          <w:lang w:val="en-CA"/>
        </w:rPr>
        <w:t>weekend</w:t>
      </w:r>
      <w:proofErr w:type="gramEnd"/>
      <w:r w:rsidRPr="0038525C">
        <w:rPr>
          <w:rFonts w:ascii="Tempus Sans ITC" w:hAnsi="Tempus Sans ITC"/>
          <w:lang w:val="en-CA"/>
        </w:rPr>
        <w:t xml:space="preserve"> on the weekend of June 21st through 23rd. The trip will be</w:t>
      </w:r>
    </w:p>
    <w:p w:rsidR="0038525C" w:rsidRPr="0038525C" w:rsidRDefault="0038525C" w:rsidP="0038525C">
      <w:pPr>
        <w:rPr>
          <w:rFonts w:ascii="Tempus Sans ITC" w:hAnsi="Tempus Sans ITC"/>
          <w:lang w:val="en-CA"/>
        </w:rPr>
      </w:pPr>
      <w:proofErr w:type="gramStart"/>
      <w:r w:rsidRPr="0038525C">
        <w:rPr>
          <w:rFonts w:ascii="Tempus Sans ITC" w:hAnsi="Tempus Sans ITC"/>
          <w:lang w:val="en-CA"/>
        </w:rPr>
        <w:t>limited</w:t>
      </w:r>
      <w:proofErr w:type="gramEnd"/>
      <w:r w:rsidRPr="0038525C">
        <w:rPr>
          <w:rFonts w:ascii="Tempus Sans ITC" w:hAnsi="Tempus Sans ITC"/>
          <w:lang w:val="en-CA"/>
        </w:rPr>
        <w:t xml:space="preserve"> in numbers, so sign up on the sheet available in May in the</w:t>
      </w:r>
    </w:p>
    <w:p w:rsidR="0038525C" w:rsidRDefault="0038525C" w:rsidP="0038525C">
      <w:pPr>
        <w:rPr>
          <w:rFonts w:ascii="Tempus Sans ITC" w:hAnsi="Tempus Sans ITC"/>
          <w:lang w:val="en-CA"/>
        </w:rPr>
      </w:pPr>
      <w:proofErr w:type="gramStart"/>
      <w:r w:rsidRPr="0038525C">
        <w:rPr>
          <w:rFonts w:ascii="Tempus Sans ITC" w:hAnsi="Tempus Sans ITC"/>
          <w:lang w:val="en-CA"/>
        </w:rPr>
        <w:t>downstairs</w:t>
      </w:r>
      <w:proofErr w:type="gramEnd"/>
      <w:r w:rsidRPr="0038525C">
        <w:rPr>
          <w:rFonts w:ascii="Tempus Sans ITC" w:hAnsi="Tempus Sans ITC"/>
          <w:lang w:val="en-CA"/>
        </w:rPr>
        <w:t xml:space="preserve"> Sunday School Hall.</w:t>
      </w:r>
      <w:r>
        <w:rPr>
          <w:rFonts w:ascii="Tempus Sans ITC" w:hAnsi="Tempus Sans ITC"/>
          <w:lang w:val="en-CA"/>
        </w:rPr>
        <w:t xml:space="preserve"> </w:t>
      </w:r>
      <w:r w:rsidRPr="0038525C">
        <w:rPr>
          <w:rFonts w:ascii="Tempus Sans ITC" w:hAnsi="Tempus Sans ITC"/>
          <w:lang w:val="en-CA"/>
        </w:rPr>
        <w:t xml:space="preserve">Participants will gather to plan details </w:t>
      </w:r>
      <w:r>
        <w:rPr>
          <w:rFonts w:ascii="Tempus Sans ITC" w:hAnsi="Tempus Sans ITC"/>
          <w:lang w:val="en-CA"/>
        </w:rPr>
        <w:t xml:space="preserve">   </w:t>
      </w:r>
    </w:p>
    <w:p w:rsidR="0038525C" w:rsidRPr="0038525C" w:rsidRDefault="0038525C" w:rsidP="0038525C">
      <w:pPr>
        <w:ind w:left="3120"/>
        <w:rPr>
          <w:rFonts w:ascii="Tempus Sans ITC" w:hAnsi="Tempus Sans ITC"/>
          <w:lang w:val="en-CA"/>
        </w:rPr>
      </w:pPr>
      <w:proofErr w:type="gramStart"/>
      <w:r w:rsidRPr="0038525C">
        <w:rPr>
          <w:rFonts w:ascii="Tempus Sans ITC" w:hAnsi="Tempus Sans ITC"/>
          <w:lang w:val="en-CA"/>
        </w:rPr>
        <w:t>over</w:t>
      </w:r>
      <w:proofErr w:type="gramEnd"/>
      <w:r w:rsidRPr="0038525C">
        <w:rPr>
          <w:rFonts w:ascii="Tempus Sans ITC" w:hAnsi="Tempus Sans ITC"/>
          <w:lang w:val="en-CA"/>
        </w:rPr>
        <w:t xml:space="preserve"> coffee, after worship on</w:t>
      </w:r>
      <w:r>
        <w:rPr>
          <w:rFonts w:ascii="Tempus Sans ITC" w:hAnsi="Tempus Sans ITC"/>
          <w:lang w:val="en-CA"/>
        </w:rPr>
        <w:t xml:space="preserve"> </w:t>
      </w:r>
      <w:r w:rsidRPr="0038525C">
        <w:rPr>
          <w:rFonts w:ascii="Tempus Sans ITC" w:hAnsi="Tempus Sans ITC"/>
          <w:lang w:val="en-CA"/>
        </w:rPr>
        <w:t xml:space="preserve">May 12th. Please join us to plan details of the </w:t>
      </w:r>
      <w:r>
        <w:rPr>
          <w:rFonts w:ascii="Tempus Sans ITC" w:hAnsi="Tempus Sans ITC"/>
          <w:lang w:val="en-CA"/>
        </w:rPr>
        <w:t xml:space="preserve">       </w:t>
      </w:r>
      <w:r w:rsidRPr="0038525C">
        <w:rPr>
          <w:rFonts w:ascii="Tempus Sans ITC" w:hAnsi="Tempus Sans ITC"/>
          <w:lang w:val="en-CA"/>
        </w:rPr>
        <w:t>route, meals, and</w:t>
      </w:r>
      <w:r>
        <w:rPr>
          <w:rFonts w:ascii="Tempus Sans ITC" w:hAnsi="Tempus Sans ITC"/>
          <w:lang w:val="en-CA"/>
        </w:rPr>
        <w:t xml:space="preserve"> </w:t>
      </w:r>
      <w:r w:rsidRPr="0038525C">
        <w:rPr>
          <w:rFonts w:ascii="Tempus Sans ITC" w:hAnsi="Tempus Sans ITC"/>
          <w:lang w:val="en-CA"/>
        </w:rPr>
        <w:t xml:space="preserve">other important aspects of the trip! </w:t>
      </w:r>
    </w:p>
    <w:p w:rsidR="0038525C" w:rsidRDefault="0038525C" w:rsidP="004F6432">
      <w:pPr>
        <w:rPr>
          <w:rFonts w:ascii="Tempus Sans ITC" w:hAnsi="Tempus Sans ITC"/>
          <w:b/>
          <w:color w:val="5F497A" w:themeColor="accent4" w:themeShade="BF"/>
          <w:sz w:val="40"/>
          <w:szCs w:val="40"/>
        </w:rPr>
      </w:pPr>
    </w:p>
    <w:p w:rsidR="004F6432" w:rsidRDefault="004F6432" w:rsidP="004F6432">
      <w:pPr>
        <w:rPr>
          <w:rFonts w:ascii="Tempus Sans ITC" w:hAnsi="Tempus Sans ITC"/>
          <w:b/>
          <w:color w:val="5F497A" w:themeColor="accent4" w:themeShade="BF"/>
          <w:sz w:val="40"/>
          <w:szCs w:val="40"/>
        </w:rPr>
      </w:pPr>
      <w:r w:rsidRPr="004F6432">
        <w:rPr>
          <w:rFonts w:ascii="Tempus Sans ITC" w:hAnsi="Tempus Sans ITC"/>
          <w:b/>
          <w:color w:val="5F497A" w:themeColor="accent4" w:themeShade="BF"/>
          <w:sz w:val="40"/>
          <w:szCs w:val="40"/>
        </w:rPr>
        <w:t>Superheroes of the Bible!</w:t>
      </w:r>
      <w:r>
        <w:rPr>
          <w:rFonts w:ascii="Tempus Sans ITC" w:hAnsi="Tempus Sans ITC"/>
          <w:b/>
          <w:color w:val="5F497A" w:themeColor="accent4" w:themeShade="BF"/>
          <w:sz w:val="40"/>
          <w:szCs w:val="40"/>
        </w:rPr>
        <w:t xml:space="preserve"> </w:t>
      </w:r>
    </w:p>
    <w:p w:rsidR="004F6432" w:rsidRPr="004F6432" w:rsidRDefault="004F6432" w:rsidP="004F6432">
      <w:pPr>
        <w:rPr>
          <w:rFonts w:ascii="Tempus Sans ITC" w:hAnsi="Tempus Sans ITC" w:cs="Aharoni"/>
          <w:b/>
          <w:i/>
          <w:color w:val="000000" w:themeColor="text1"/>
          <w:sz w:val="36"/>
          <w:szCs w:val="36"/>
        </w:rPr>
      </w:pPr>
      <w:r>
        <w:rPr>
          <w:rFonts w:ascii="Tempus Sans ITC" w:hAnsi="Tempus Sans ITC" w:cs="Aharoni"/>
          <w:color w:val="000000" w:themeColor="text1"/>
        </w:rPr>
        <w:t xml:space="preserve"> </w:t>
      </w:r>
      <w:r>
        <w:rPr>
          <w:rFonts w:ascii="Tempus Sans ITC" w:hAnsi="Tempus Sans ITC" w:cs="Aharoni"/>
          <w:color w:val="000000" w:themeColor="text1"/>
        </w:rPr>
        <w:tab/>
      </w:r>
      <w:r>
        <w:rPr>
          <w:rFonts w:ascii="Tempus Sans ITC" w:hAnsi="Tempus Sans ITC" w:cs="Aharoni"/>
          <w:color w:val="000000" w:themeColor="text1"/>
        </w:rPr>
        <w:tab/>
      </w:r>
      <w:r w:rsidRPr="004F6432">
        <w:rPr>
          <w:rFonts w:ascii="Tempus Sans ITC" w:hAnsi="Tempus Sans ITC" w:cs="Aharoni"/>
          <w:b/>
          <w:i/>
          <w:color w:val="7030A0"/>
          <w:sz w:val="36"/>
          <w:szCs w:val="36"/>
        </w:rPr>
        <w:t xml:space="preserve">Coming this summer – July 8 </w:t>
      </w:r>
      <w:proofErr w:type="gramStart"/>
      <w:r w:rsidRPr="004F6432">
        <w:rPr>
          <w:rFonts w:ascii="Tempus Sans ITC" w:hAnsi="Tempus Sans ITC" w:cs="Aharoni"/>
          <w:b/>
          <w:i/>
          <w:color w:val="7030A0"/>
          <w:sz w:val="36"/>
          <w:szCs w:val="36"/>
        </w:rPr>
        <w:t>–  12</w:t>
      </w:r>
      <w:r w:rsidRPr="004F6432">
        <w:rPr>
          <w:rFonts w:ascii="Tempus Sans ITC" w:hAnsi="Tempus Sans ITC" w:cs="Aharoni"/>
          <w:b/>
          <w:i/>
          <w:color w:val="7030A0"/>
          <w:sz w:val="36"/>
          <w:szCs w:val="36"/>
          <w:vertAlign w:val="superscript"/>
        </w:rPr>
        <w:t>th</w:t>
      </w:r>
      <w:proofErr w:type="gramEnd"/>
    </w:p>
    <w:p w:rsidR="00747F57" w:rsidRDefault="004F6432" w:rsidP="004F6432">
      <w:pPr>
        <w:rPr>
          <w:rFonts w:ascii="Tempus Sans ITC" w:hAnsi="Tempus Sans ITC" w:cs="Aharoni"/>
          <w:color w:val="000000" w:themeColor="text1"/>
        </w:rPr>
      </w:pPr>
      <w:r w:rsidRPr="004F6432">
        <w:rPr>
          <w:rFonts w:ascii="Tempus Sans ITC" w:hAnsi="Tempus Sans ITC" w:cs="Aharoni"/>
          <w:color w:val="000000" w:themeColor="text1"/>
        </w:rPr>
        <w:t xml:space="preserve">$50 per </w:t>
      </w:r>
      <w:proofErr w:type="gramStart"/>
      <w:r w:rsidRPr="004F6432">
        <w:rPr>
          <w:rFonts w:ascii="Tempus Sans ITC" w:hAnsi="Tempus Sans ITC" w:cs="Aharoni"/>
          <w:color w:val="000000" w:themeColor="text1"/>
        </w:rPr>
        <w:t>child,</w:t>
      </w:r>
      <w:proofErr w:type="gramEnd"/>
      <w:r w:rsidRPr="004F6432">
        <w:rPr>
          <w:rFonts w:ascii="Tempus Sans ITC" w:hAnsi="Tempus Sans ITC" w:cs="Aharoni"/>
          <w:color w:val="000000" w:themeColor="text1"/>
        </w:rPr>
        <w:t xml:space="preserve"> includes camp t-shirt, lunch, snacks and all supplies. For children in Junior Kindergarten – Grade 6 </w:t>
      </w:r>
    </w:p>
    <w:p w:rsidR="004F6432" w:rsidRPr="004F6432" w:rsidRDefault="004F6432" w:rsidP="00747F57">
      <w:pPr>
        <w:ind w:left="3120"/>
        <w:rPr>
          <w:rFonts w:ascii="Tempus Sans ITC" w:hAnsi="Tempus Sans ITC" w:cs="Aharoni"/>
          <w:color w:val="000000" w:themeColor="text1"/>
        </w:rPr>
      </w:pPr>
      <w:r w:rsidRPr="004F6432">
        <w:rPr>
          <w:rFonts w:ascii="Tempus Sans ITC" w:hAnsi="Tempus Sans ITC" w:cs="Aharoni"/>
          <w:color w:val="000000" w:themeColor="text1"/>
        </w:rPr>
        <w:t xml:space="preserve">Children in Grade 7 and up are welcome to help out and gain valuable leadership skills.  </w:t>
      </w:r>
      <w:proofErr w:type="spellStart"/>
      <w:r w:rsidRPr="004F6432">
        <w:rPr>
          <w:rFonts w:ascii="Tempus Sans ITC" w:hAnsi="Tempus Sans ITC" w:cs="Aharoni"/>
          <w:color w:val="000000" w:themeColor="text1"/>
        </w:rPr>
        <w:t>Highschool</w:t>
      </w:r>
      <w:proofErr w:type="spellEnd"/>
      <w:r w:rsidRPr="004F6432">
        <w:rPr>
          <w:rFonts w:ascii="Tempus Sans ITC" w:hAnsi="Tempus Sans ITC" w:cs="Aharoni"/>
          <w:color w:val="000000" w:themeColor="text1"/>
        </w:rPr>
        <w:t xml:space="preserve"> volunteer hours will be granted for those who qualify.  For more information please contact Lisa Blais (705)474-3310 or by email </w:t>
      </w:r>
      <w:hyperlink r:id="rId10" w:history="1">
        <w:r w:rsidRPr="004F6432">
          <w:rPr>
            <w:rStyle w:val="Hyperlink"/>
            <w:rFonts w:ascii="Tempus Sans ITC" w:hAnsi="Tempus Sans ITC" w:cs="Aharoni"/>
          </w:rPr>
          <w:t>blais.trinity@gmail.com</w:t>
        </w:r>
      </w:hyperlink>
    </w:p>
    <w:p w:rsidR="00136E72" w:rsidRDefault="00112AD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DCB380" wp14:editId="5EDF17F4">
                <wp:simplePos x="0" y="0"/>
                <wp:positionH relativeFrom="page">
                  <wp:posOffset>4168140</wp:posOffset>
                </wp:positionH>
                <wp:positionV relativeFrom="page">
                  <wp:posOffset>8496300</wp:posOffset>
                </wp:positionV>
                <wp:extent cx="805815" cy="772795"/>
                <wp:effectExtent l="0" t="0" r="0" b="0"/>
                <wp:wrapNone/>
                <wp:docPr id="6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FBDA891" wp14:editId="59F8A74E">
                                  <wp:extent cx="619125" cy="5905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9" type="#_x0000_t202" style="position:absolute;margin-left:328.2pt;margin-top:669pt;width:63.45pt;height:6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" filled="f" fillcolor="#9c0" stroked="f" strokecolor="gray">
                <v:textbox style="mso-fit-shape-to-text:t" inset=",7.2pt,,7.2pt">
                  <w:txbxContent>
                    <w:p w:rsidR="00AE6B14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CAD27E3" wp14:editId="39DFDF58">
                            <wp:extent cx="619125" cy="5905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6432" w:rsidRDefault="004F6432"/>
    <w:p w:rsidR="00136E72" w:rsidRDefault="008C1E8E">
      <w:r w:rsidRPr="00750166">
        <w:rPr>
          <w:noProof/>
          <w:lang w:val="en-CA" w:eastAsia="en-CA"/>
        </w:rPr>
        <w:drawing>
          <wp:anchor distT="0" distB="0" distL="114300" distR="114300" simplePos="0" relativeHeight="251690496" behindDoc="1" locked="0" layoutInCell="1" allowOverlap="1" wp14:anchorId="2FA6DF68" wp14:editId="2FD5649C">
            <wp:simplePos x="0" y="0"/>
            <wp:positionH relativeFrom="column">
              <wp:posOffset>-214630</wp:posOffset>
            </wp:positionH>
            <wp:positionV relativeFrom="paragraph">
              <wp:posOffset>47625</wp:posOffset>
            </wp:positionV>
            <wp:extent cx="219075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412" y="21260"/>
                <wp:lineTo x="21412" y="0"/>
                <wp:lineTo x="0" y="0"/>
              </wp:wrapPolygon>
            </wp:wrapTight>
            <wp:docPr id="10" name="Picture 32" descr="https://encrypted-tbn3.gstatic.com/images?q=tbn:ANd9GcSlaa4f4lP9GcSE-_TEw0BWDBu_L6-4MzSjMK8xVa4sYEnsb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3.gstatic.com/images?q=tbn:ANd9GcSlaa4f4lP9GcSE-_TEw0BWDBu_L6-4MzSjMK8xVa4sYEnsby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881879F" wp14:editId="0C3C952A">
                <wp:simplePos x="0" y="0"/>
                <wp:positionH relativeFrom="page">
                  <wp:posOffset>457200</wp:posOffset>
                </wp:positionH>
                <wp:positionV relativeFrom="page">
                  <wp:posOffset>8572500</wp:posOffset>
                </wp:positionV>
                <wp:extent cx="805815" cy="772795"/>
                <wp:effectExtent l="0" t="0" r="3810" b="0"/>
                <wp:wrapNone/>
                <wp:docPr id="6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86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C4EF144" wp14:editId="0B8AA7CE">
                                  <wp:extent cx="619125" cy="5905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0" type="#_x0000_t202" style="position:absolute;margin-left:36pt;margin-top:675pt;width:63.45pt;height:60.85pt;z-index:-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" filled="f" fillcolor="#9c0" stroked="f" strokecolor="gray">
                <v:textbox style="mso-fit-shape-to-text:t" inset=",7.2pt,,7.2pt">
                  <w:txbxContent>
                    <w:p w:rsidR="0095586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8FC2741" wp14:editId="0C7ACAFF">
                            <wp:extent cx="619125" cy="5905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Pr="001B6598" w:rsidRDefault="00112AD7" w:rsidP="008C1E8E">
      <w:pPr>
        <w:ind w:firstLine="720"/>
        <w:rPr>
          <w:rFonts w:ascii="Tempus Sans ITC" w:hAnsi="Tempus Sans ITC"/>
          <w:b/>
          <w:sz w:val="40"/>
          <w:szCs w:val="40"/>
        </w:rPr>
      </w:pP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331ACB" wp14:editId="42978981">
                <wp:simplePos x="0" y="0"/>
                <wp:positionH relativeFrom="page">
                  <wp:posOffset>2009775</wp:posOffset>
                </wp:positionH>
                <wp:positionV relativeFrom="page">
                  <wp:posOffset>9515475</wp:posOffset>
                </wp:positionV>
                <wp:extent cx="5257800" cy="228600"/>
                <wp:effectExtent l="0" t="0" r="0" b="0"/>
                <wp:wrapNone/>
                <wp:docPr id="6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5D" w:rsidRPr="00B03C71" w:rsidRDefault="00D64FDF" w:rsidP="00AF095D">
                            <w:pPr>
                              <w:pStyle w:val="VolumeNumber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t xml:space="preserve">March </w:t>
                            </w:r>
                            <w:r w:rsidR="008B3C2E">
                              <w:t xml:space="preserve"> 2013</w:t>
                            </w:r>
                            <w:proofErr w:type="gramEnd"/>
                            <w:r w:rsidR="00AF095D">
                              <w:t xml:space="preserve"> </w:t>
                            </w:r>
                            <w:r w:rsidR="00AF095D" w:rsidRPr="00AF095D">
                              <w:rPr>
                                <w:rFonts w:cs="Century Gothic"/>
                                <w:sz w:val="12"/>
                                <w:szCs w:val="12"/>
                              </w:rPr>
                              <w:t>●</w:t>
                            </w:r>
                            <w:r w:rsidR="00AF095D">
                              <w:rPr>
                                <w:rFonts w:cs="Century Gothic"/>
                              </w:rPr>
                              <w:t xml:space="preserve"> </w:t>
                            </w:r>
                            <w:r w:rsidR="00AF095D" w:rsidRPr="00B03C71">
                              <w:t xml:space="preserve">Volume 1, Issue </w:t>
                            </w:r>
                            <w:r>
                              <w:t>2</w:t>
                            </w:r>
                            <w:r w:rsidR="00AF095D">
                              <w:t xml:space="preserve"> </w:t>
                            </w:r>
                            <w:r w:rsidR="00AF095D" w:rsidRPr="00AF095D">
                              <w:rPr>
                                <w:rFonts w:cs="Century Gothic"/>
                                <w:sz w:val="12"/>
                                <w:szCs w:val="12"/>
                              </w:rPr>
                              <w:t>●</w:t>
                            </w:r>
                            <w:r w:rsidR="00AF095D" w:rsidRPr="00B03C71">
                              <w:t xml:space="preserve"> </w:t>
                            </w:r>
                            <w:r w:rsidR="008B3C2E">
                              <w:t>Trinity United Church</w:t>
                            </w:r>
                            <w:r w:rsidR="00AF095D">
                              <w:t xml:space="preserve"> </w:t>
                            </w:r>
                            <w:r w:rsidR="00AC4F53" w:rsidRPr="00AF095D">
                              <w:rPr>
                                <w:rFonts w:cs="Century Gothic"/>
                                <w:sz w:val="12"/>
                                <w:szCs w:val="12"/>
                              </w:rPr>
                              <w:t>●</w:t>
                            </w:r>
                            <w:r w:rsidR="00AC4F53" w:rsidRPr="00B03C71">
                              <w:t xml:space="preserve"> (</w:t>
                            </w:r>
                            <w:r w:rsidR="008B3C2E">
                              <w:t>705) 474-3310</w:t>
                            </w:r>
                          </w:p>
                          <w:p w:rsidR="00AF095D" w:rsidRPr="00B03C71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left:0;text-align:left;margin-left:158.25pt;margin-top:749.25pt;width:414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UfsgIAALQ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" filled="f" stroked="f">
                <v:textbox inset="0,0,0,0">
                  <w:txbxContent>
                    <w:p w:rsidR="00AF095D" w:rsidRPr="00B03C71" w:rsidRDefault="00D64FDF" w:rsidP="00AF095D">
                      <w:pPr>
                        <w:pStyle w:val="VolumeNumber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</w:rPr>
                      </w:pPr>
                      <w:proofErr w:type="gramStart"/>
                      <w:r>
                        <w:t xml:space="preserve">March </w:t>
                      </w:r>
                      <w:r w:rsidR="008B3C2E">
                        <w:t xml:space="preserve"> 2013</w:t>
                      </w:r>
                      <w:proofErr w:type="gramEnd"/>
                      <w:r w:rsidR="00AF095D">
                        <w:t xml:space="preserve"> </w:t>
                      </w:r>
                      <w:r w:rsidR="00AF095D" w:rsidRPr="00AF095D">
                        <w:rPr>
                          <w:rFonts w:cs="Century Gothic"/>
                          <w:sz w:val="12"/>
                          <w:szCs w:val="12"/>
                        </w:rPr>
                        <w:t>●</w:t>
                      </w:r>
                      <w:r w:rsidR="00AF095D">
                        <w:rPr>
                          <w:rFonts w:cs="Century Gothic"/>
                        </w:rPr>
                        <w:t xml:space="preserve"> </w:t>
                      </w:r>
                      <w:r w:rsidR="00AF095D" w:rsidRPr="00B03C71">
                        <w:t xml:space="preserve">Volume 1, Issue </w:t>
                      </w:r>
                      <w:r>
                        <w:t>2</w:t>
                      </w:r>
                      <w:r w:rsidR="00AF095D">
                        <w:t xml:space="preserve"> </w:t>
                      </w:r>
                      <w:r w:rsidR="00AF095D" w:rsidRPr="00AF095D">
                        <w:rPr>
                          <w:rFonts w:cs="Century Gothic"/>
                          <w:sz w:val="12"/>
                          <w:szCs w:val="12"/>
                        </w:rPr>
                        <w:t>●</w:t>
                      </w:r>
                      <w:r w:rsidR="00AF095D" w:rsidRPr="00B03C71">
                        <w:t xml:space="preserve"> </w:t>
                      </w:r>
                      <w:r w:rsidR="008B3C2E">
                        <w:t>Trinity United Church</w:t>
                      </w:r>
                      <w:r w:rsidR="00AF095D">
                        <w:t xml:space="preserve"> </w:t>
                      </w:r>
                      <w:r w:rsidR="00AC4F53" w:rsidRPr="00AF095D">
                        <w:rPr>
                          <w:rFonts w:cs="Century Gothic"/>
                          <w:sz w:val="12"/>
                          <w:szCs w:val="12"/>
                        </w:rPr>
                        <w:t>●</w:t>
                      </w:r>
                      <w:r w:rsidR="00AC4F53" w:rsidRPr="00B03C71">
                        <w:t xml:space="preserve"> (</w:t>
                      </w:r>
                      <w:r w:rsidR="008B3C2E">
                        <w:t>705) 474-3310</w:t>
                      </w:r>
                    </w:p>
                    <w:p w:rsidR="00AF095D" w:rsidRPr="00B03C71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A82F6B3" wp14:editId="1D3F0CE4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6858000" cy="227965"/>
                <wp:effectExtent l="0" t="0" r="0" b="635"/>
                <wp:wrapNone/>
                <wp:docPr id="6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6D" w:rsidRDefault="0031146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2" type="#_x0000_t202" style="position:absolute;left:0;text-align:left;margin-left:36pt;margin-top:747pt;width:540pt;height:1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" fillcolor="#66707a" stroked="f" strokecolor="gray">
                <v:textbox inset="0,0,0,0">
                  <w:txbxContent>
                    <w:p w:rsidR="0031146D" w:rsidRDefault="0031146D" w:rsidP="00AB0530"/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6DE54D5" wp14:editId="6A692639">
                <wp:simplePos x="0" y="0"/>
                <wp:positionH relativeFrom="page">
                  <wp:posOffset>5765800</wp:posOffset>
                </wp:positionH>
                <wp:positionV relativeFrom="page">
                  <wp:posOffset>304800</wp:posOffset>
                </wp:positionV>
                <wp:extent cx="936625" cy="895985"/>
                <wp:effectExtent l="3175" t="0" r="3175" b="0"/>
                <wp:wrapNone/>
                <wp:docPr id="5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1C6DC36" wp14:editId="54FADB82">
                                  <wp:extent cx="752475" cy="7143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3" type="#_x0000_t202" style="position:absolute;left:0;text-align:left;margin-left:454pt;margin-top:24pt;width:73.75pt;height:70.55pt;z-index:-25164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B062433" wp14:editId="15A79F8F">
                            <wp:extent cx="752475" cy="7143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EEC5769" wp14:editId="2BE236E8">
                <wp:simplePos x="0" y="0"/>
                <wp:positionH relativeFrom="page">
                  <wp:posOffset>5600700</wp:posOffset>
                </wp:positionH>
                <wp:positionV relativeFrom="page">
                  <wp:posOffset>3314700</wp:posOffset>
                </wp:positionV>
                <wp:extent cx="805815" cy="772795"/>
                <wp:effectExtent l="0" t="0" r="3810" b="0"/>
                <wp:wrapNone/>
                <wp:docPr id="5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C5D19D" wp14:editId="25074EA0">
                                  <wp:extent cx="619125" cy="5905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4" type="#_x0000_t202" style="position:absolute;left:0;text-align:left;margin-left:441pt;margin-top:261pt;width:63.45pt;height:60.85pt;z-index:-251646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" filled="f" fillcolor="#9c0" stroked="f" strokecolor="gray">
                <v:textbox style="mso-fit-shape-to-text:t" inset=",7.2pt,,7.2pt">
                  <w:txbxContent>
                    <w:p w:rsidR="00A570C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CBDAB1F" wp14:editId="135AB063">
                            <wp:extent cx="619125" cy="5905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0611B01" wp14:editId="4855BC18">
                <wp:simplePos x="0" y="0"/>
                <wp:positionH relativeFrom="page">
                  <wp:posOffset>6743700</wp:posOffset>
                </wp:positionH>
                <wp:positionV relativeFrom="page">
                  <wp:posOffset>3886200</wp:posOffset>
                </wp:positionV>
                <wp:extent cx="936625" cy="895985"/>
                <wp:effectExtent l="0" t="0" r="0" b="0"/>
                <wp:wrapNone/>
                <wp:docPr id="5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112AD7" w:rsidP="00AB053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4C3E301" wp14:editId="39E86C43">
                                  <wp:extent cx="752475" cy="7143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5" type="#_x0000_t202" style="position:absolute;left:0;text-align:left;margin-left:531pt;margin-top:306pt;width:73.75pt;height:70.55pt;z-index:-251641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112AD7" w:rsidP="00AB05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CE77D7A" wp14:editId="77C56E29">
                            <wp:extent cx="752475" cy="7143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C1DD08B" wp14:editId="3ED62695">
                <wp:simplePos x="0" y="0"/>
                <wp:positionH relativeFrom="page">
                  <wp:posOffset>342900</wp:posOffset>
                </wp:positionH>
                <wp:positionV relativeFrom="page">
                  <wp:posOffset>4000500</wp:posOffset>
                </wp:positionV>
                <wp:extent cx="805815" cy="772795"/>
                <wp:effectExtent l="0" t="0" r="3810" b="0"/>
                <wp:wrapNone/>
                <wp:docPr id="5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6" type="#_x0000_t202" style="position:absolute;left:0;text-align:left;margin-left:27pt;margin-top:315pt;width:63.45pt;height:60.85pt;z-index:-251645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1B6598" w:rsidRPr="001B6598">
        <w:rPr>
          <w:rFonts w:ascii="Tempus Sans ITC" w:hAnsi="Tempus Sans ITC"/>
          <w:b/>
          <w:sz w:val="40"/>
          <w:szCs w:val="40"/>
        </w:rPr>
        <w:t>Camp Lorrain 2013</w:t>
      </w:r>
    </w:p>
    <w:p w:rsidR="00136E72" w:rsidRDefault="00543B91" w:rsidP="00543B91">
      <w:r>
        <w:t xml:space="preserve">Junior Camp (7- 10) </w:t>
      </w:r>
      <w:r w:rsidR="001B6598">
        <w:t>☼ July 14 – 20</w:t>
      </w:r>
    </w:p>
    <w:p w:rsidR="001B6598" w:rsidRDefault="00543B91" w:rsidP="00543B91">
      <w:r>
        <w:t>Family Cap (All Ages</w:t>
      </w:r>
      <w:proofErr w:type="gramStart"/>
      <w:r>
        <w:t>)</w:t>
      </w:r>
      <w:r w:rsidR="001B6598">
        <w:t>☼</w:t>
      </w:r>
      <w:proofErr w:type="gramEnd"/>
      <w:r w:rsidR="001B6598">
        <w:t xml:space="preserve"> July 22 – 27</w:t>
      </w:r>
    </w:p>
    <w:p w:rsidR="001B6598" w:rsidRDefault="00543B91" w:rsidP="00543B91">
      <w:r>
        <w:t>Intermediate 1 (11 – 14</w:t>
      </w:r>
      <w:proofErr w:type="gramStart"/>
      <w:r>
        <w:t>)☼</w:t>
      </w:r>
      <w:proofErr w:type="gramEnd"/>
      <w:r>
        <w:t xml:space="preserve"> Aug</w:t>
      </w:r>
      <w:r w:rsidR="001B6598">
        <w:t xml:space="preserve"> 4 – 11</w:t>
      </w:r>
    </w:p>
    <w:p w:rsidR="001B6598" w:rsidRDefault="001B6598" w:rsidP="00543B91">
      <w:r>
        <w:t>I</w:t>
      </w:r>
      <w:r w:rsidR="00543B91">
        <w:t>ntermediate 2 (11 – 14</w:t>
      </w:r>
      <w:proofErr w:type="gramStart"/>
      <w:r w:rsidR="00543B91">
        <w:t>)☼</w:t>
      </w:r>
      <w:proofErr w:type="gramEnd"/>
      <w:r w:rsidR="00543B91">
        <w:t xml:space="preserve"> Aug </w:t>
      </w:r>
      <w:r>
        <w:t>11 – 18</w:t>
      </w:r>
    </w:p>
    <w:p w:rsidR="001B6598" w:rsidRDefault="00543B91" w:rsidP="00543B91">
      <w:r>
        <w:t>CIT (15 – 16)</w:t>
      </w:r>
      <w:r>
        <w:tab/>
      </w:r>
      <w:r w:rsidR="001B6598">
        <w:t>☼July 9 – August 1</w:t>
      </w:r>
      <w:r>
        <w:t xml:space="preserve">1         </w:t>
      </w:r>
      <w:r w:rsidR="001B6598">
        <w:t>Women’</w:t>
      </w:r>
      <w:r w:rsidR="008C1E8E">
        <w:t>s Retreat</w:t>
      </w:r>
      <w:r w:rsidR="008C1E8E">
        <w:tab/>
        <w:t xml:space="preserve">      </w:t>
      </w:r>
      <w:r w:rsidR="001B6598">
        <w:t>☼ August 23 – 26</w:t>
      </w:r>
    </w:p>
    <w:p w:rsidR="001B6598" w:rsidRPr="001B6598" w:rsidRDefault="001B6598" w:rsidP="008C1E8E">
      <w:pPr>
        <w:jc w:val="center"/>
        <w:rPr>
          <w:i/>
        </w:rPr>
      </w:pPr>
      <w:bookmarkStart w:id="0" w:name="_GoBack"/>
      <w:bookmarkEnd w:id="0"/>
      <w:r w:rsidRPr="001B6598">
        <w:rPr>
          <w:i/>
        </w:rPr>
        <w:t>Discounts and Subsidies are available</w:t>
      </w:r>
    </w:p>
    <w:p w:rsidR="001B6598" w:rsidRDefault="001B6598"/>
    <w:p w:rsidR="001B6598" w:rsidRDefault="003024E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E9A30A7" wp14:editId="7C496389">
                <wp:simplePos x="0" y="0"/>
                <wp:positionH relativeFrom="page">
                  <wp:posOffset>1704975</wp:posOffset>
                </wp:positionH>
                <wp:positionV relativeFrom="page">
                  <wp:posOffset>7410450</wp:posOffset>
                </wp:positionV>
                <wp:extent cx="4394835" cy="1657350"/>
                <wp:effectExtent l="0" t="0" r="5715" b="0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34.25pt;margin-top:583.5pt;width:346.05pt;height:130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B6598">
        <w:t xml:space="preserve">Visit us online for more information, to register, or to donate: </w:t>
      </w:r>
      <w:hyperlink r:id="rId12" w:history="1">
        <w:r w:rsidR="001B6598" w:rsidRPr="001222BE">
          <w:rPr>
            <w:rStyle w:val="Hyperlink"/>
          </w:rPr>
          <w:t>www.camplorrain.com</w:t>
        </w:r>
      </w:hyperlink>
      <w:r w:rsidR="001B6598">
        <w:t xml:space="preserve">  </w:t>
      </w:r>
    </w:p>
    <w:p w:rsidR="003024E5" w:rsidRDefault="003024E5"/>
    <w:p w:rsidR="00B2197A" w:rsidRDefault="00B2197A" w:rsidP="00B2197A">
      <w:pPr>
        <w:pStyle w:val="BodyText"/>
        <w:spacing w:line="240" w:lineRule="exact"/>
        <w:jc w:val="center"/>
        <w:rPr>
          <w:szCs w:val="16"/>
        </w:rPr>
      </w:pPr>
      <w:r>
        <w:rPr>
          <w:szCs w:val="16"/>
        </w:rPr>
        <w:t>☼☼☼☼☼☼☼☼☼</w:t>
      </w:r>
    </w:p>
    <w:p w:rsidR="00B2197A" w:rsidRPr="00D64FDF" w:rsidRDefault="00B2197A" w:rsidP="00B2197A">
      <w:pPr>
        <w:pStyle w:val="BodyText"/>
        <w:spacing w:line="240" w:lineRule="exact"/>
        <w:jc w:val="center"/>
        <w:rPr>
          <w:sz w:val="24"/>
          <w:szCs w:val="24"/>
        </w:rPr>
      </w:pPr>
    </w:p>
    <w:p w:rsidR="00B2197A" w:rsidRPr="00D64FDF" w:rsidRDefault="00B2197A" w:rsidP="00B2197A">
      <w:pPr>
        <w:pStyle w:val="BodyText"/>
        <w:spacing w:line="240" w:lineRule="exact"/>
        <w:jc w:val="center"/>
        <w:rPr>
          <w:b/>
          <w:sz w:val="24"/>
          <w:szCs w:val="24"/>
        </w:rPr>
      </w:pPr>
      <w:r w:rsidRPr="00D64FDF">
        <w:rPr>
          <w:b/>
          <w:sz w:val="24"/>
          <w:szCs w:val="24"/>
        </w:rPr>
        <w:t xml:space="preserve">Check out our website! </w:t>
      </w:r>
      <w:hyperlink r:id="rId13" w:history="1">
        <w:r w:rsidRPr="00D64FDF">
          <w:rPr>
            <w:rStyle w:val="Hyperlink"/>
            <w:b/>
            <w:sz w:val="24"/>
            <w:szCs w:val="24"/>
          </w:rPr>
          <w:t>www.trinitynorthbay.ca</w:t>
        </w:r>
      </w:hyperlink>
    </w:p>
    <w:p w:rsidR="00B2197A" w:rsidRPr="00D64FDF" w:rsidRDefault="00B2197A" w:rsidP="00B2197A">
      <w:pPr>
        <w:pStyle w:val="BodyText"/>
        <w:spacing w:line="240" w:lineRule="exact"/>
        <w:jc w:val="center"/>
        <w:rPr>
          <w:b/>
          <w:sz w:val="24"/>
          <w:szCs w:val="24"/>
        </w:rPr>
      </w:pPr>
      <w:r w:rsidRPr="00D64FDF">
        <w:rPr>
          <w:b/>
          <w:sz w:val="24"/>
          <w:szCs w:val="24"/>
        </w:rPr>
        <w:t>Like us on Facebook!</w:t>
      </w:r>
    </w:p>
    <w:p w:rsidR="00B2197A" w:rsidRPr="00D64FDF" w:rsidRDefault="00B2197A" w:rsidP="00B2197A">
      <w:pPr>
        <w:pStyle w:val="BodyText"/>
        <w:spacing w:line="240" w:lineRule="exact"/>
        <w:jc w:val="center"/>
        <w:rPr>
          <w:b/>
          <w:sz w:val="24"/>
          <w:szCs w:val="24"/>
        </w:rPr>
      </w:pPr>
      <w:r w:rsidRPr="00D64FDF">
        <w:rPr>
          <w:b/>
          <w:sz w:val="24"/>
          <w:szCs w:val="24"/>
        </w:rPr>
        <w:t>Trinity United Church North Bay</w:t>
      </w:r>
    </w:p>
    <w:p w:rsidR="00B2197A" w:rsidRPr="00D64FDF" w:rsidRDefault="00B2197A" w:rsidP="00B2197A">
      <w:pPr>
        <w:pStyle w:val="BodyText"/>
        <w:spacing w:line="240" w:lineRule="exact"/>
        <w:jc w:val="center"/>
        <w:rPr>
          <w:b/>
          <w:sz w:val="24"/>
          <w:szCs w:val="24"/>
        </w:rPr>
      </w:pPr>
      <w:r w:rsidRPr="00D64FDF">
        <w:rPr>
          <w:b/>
          <w:sz w:val="24"/>
          <w:szCs w:val="24"/>
        </w:rPr>
        <w:t>Join us for worship Sunday mornings at 10:30 am!</w:t>
      </w:r>
    </w:p>
    <w:p w:rsidR="003024E5" w:rsidRDefault="003024E5"/>
    <w:sectPr w:rsidR="003024E5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utur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8"/>
    <w:rsid w:val="000013A6"/>
    <w:rsid w:val="00006107"/>
    <w:rsid w:val="00012796"/>
    <w:rsid w:val="000159A1"/>
    <w:rsid w:val="00030C46"/>
    <w:rsid w:val="00052B47"/>
    <w:rsid w:val="000B3940"/>
    <w:rsid w:val="000C631C"/>
    <w:rsid w:val="000E32BA"/>
    <w:rsid w:val="000F40EB"/>
    <w:rsid w:val="00112AD7"/>
    <w:rsid w:val="0012571D"/>
    <w:rsid w:val="00136E72"/>
    <w:rsid w:val="001B6598"/>
    <w:rsid w:val="001F090E"/>
    <w:rsid w:val="001F5CBA"/>
    <w:rsid w:val="00223F7C"/>
    <w:rsid w:val="002433E7"/>
    <w:rsid w:val="00250FE7"/>
    <w:rsid w:val="00251367"/>
    <w:rsid w:val="002A085F"/>
    <w:rsid w:val="002A4ED8"/>
    <w:rsid w:val="002C162D"/>
    <w:rsid w:val="003024E5"/>
    <w:rsid w:val="0031146D"/>
    <w:rsid w:val="0031150F"/>
    <w:rsid w:val="00356E7D"/>
    <w:rsid w:val="00371D36"/>
    <w:rsid w:val="00372443"/>
    <w:rsid w:val="0038525C"/>
    <w:rsid w:val="00404357"/>
    <w:rsid w:val="00442BDA"/>
    <w:rsid w:val="004457FE"/>
    <w:rsid w:val="00451E59"/>
    <w:rsid w:val="004545E4"/>
    <w:rsid w:val="004948F5"/>
    <w:rsid w:val="004A6E62"/>
    <w:rsid w:val="004B15F9"/>
    <w:rsid w:val="004D5160"/>
    <w:rsid w:val="004F6432"/>
    <w:rsid w:val="00543B91"/>
    <w:rsid w:val="00583656"/>
    <w:rsid w:val="005D0C31"/>
    <w:rsid w:val="006129BC"/>
    <w:rsid w:val="00635023"/>
    <w:rsid w:val="006D102D"/>
    <w:rsid w:val="00727F5F"/>
    <w:rsid w:val="00747F57"/>
    <w:rsid w:val="0075352C"/>
    <w:rsid w:val="00785D46"/>
    <w:rsid w:val="00791F76"/>
    <w:rsid w:val="007C05F8"/>
    <w:rsid w:val="007C079F"/>
    <w:rsid w:val="007D02F0"/>
    <w:rsid w:val="00816361"/>
    <w:rsid w:val="00831C66"/>
    <w:rsid w:val="00841145"/>
    <w:rsid w:val="0087702E"/>
    <w:rsid w:val="00885084"/>
    <w:rsid w:val="008A407F"/>
    <w:rsid w:val="008B3C2E"/>
    <w:rsid w:val="008C1E8E"/>
    <w:rsid w:val="009053D0"/>
    <w:rsid w:val="00937072"/>
    <w:rsid w:val="00943D47"/>
    <w:rsid w:val="00955860"/>
    <w:rsid w:val="009D7DED"/>
    <w:rsid w:val="009F3BF9"/>
    <w:rsid w:val="009F50CF"/>
    <w:rsid w:val="00A569CB"/>
    <w:rsid w:val="00A570C0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197A"/>
    <w:rsid w:val="00B25490"/>
    <w:rsid w:val="00BE44F1"/>
    <w:rsid w:val="00BF1C46"/>
    <w:rsid w:val="00C27A92"/>
    <w:rsid w:val="00C4414A"/>
    <w:rsid w:val="00C56C81"/>
    <w:rsid w:val="00C66107"/>
    <w:rsid w:val="00CB532B"/>
    <w:rsid w:val="00CD63AF"/>
    <w:rsid w:val="00CE17D4"/>
    <w:rsid w:val="00CF5E46"/>
    <w:rsid w:val="00D011B2"/>
    <w:rsid w:val="00D64FDF"/>
    <w:rsid w:val="00D71E5E"/>
    <w:rsid w:val="00DA7D95"/>
    <w:rsid w:val="00E0540D"/>
    <w:rsid w:val="00E17EB7"/>
    <w:rsid w:val="00E407F1"/>
    <w:rsid w:val="00E5174D"/>
    <w:rsid w:val="00E9394D"/>
    <w:rsid w:val="00ED1727"/>
    <w:rsid w:val="00F137F9"/>
    <w:rsid w:val="00F163B0"/>
    <w:rsid w:val="00F30F57"/>
    <w:rsid w:val="00F955E4"/>
    <w:rsid w:val="00FA1230"/>
    <w:rsid w:val="00FA2188"/>
    <w:rsid w:val="00FA4A33"/>
    <w:rsid w:val="00FC159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uiPriority w:val="99"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C66107"/>
    <w:rPr>
      <w:rFonts w:ascii="Tahoma" w:hAnsi="Tahoma" w:cs="Tahoma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customStyle="1" w:styleId="BalloonTextChar">
    <w:name w:val="Balloon Text Char"/>
    <w:basedOn w:val="DefaultParagraphFont"/>
    <w:link w:val="BalloonText"/>
    <w:rsid w:val="00C661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uiPriority w:val="99"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C66107"/>
    <w:rPr>
      <w:rFonts w:ascii="Tahoma" w:hAnsi="Tahoma" w:cs="Tahoma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customStyle="1" w:styleId="BalloonTextChar">
    <w:name w:val="Balloon Text Char"/>
    <w:basedOn w:val="DefaultParagraphFont"/>
    <w:link w:val="BalloonText"/>
    <w:rsid w:val="00C661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s.trinity@gmail.com" TargetMode="External"/><Relationship Id="rId13" Type="http://schemas.openxmlformats.org/officeDocument/2006/relationships/hyperlink" Target="http://www.trinitynorthba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camplorra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blais.trini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is.trinity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60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2013-03-28T15:30:00Z</cp:lastPrinted>
  <dcterms:created xsi:type="dcterms:W3CDTF">2013-03-28T15:21:00Z</dcterms:created>
  <dcterms:modified xsi:type="dcterms:W3CDTF">2013-04-01T19:40:00Z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